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C846E" w14:textId="4D02EE88" w:rsidR="000F1702" w:rsidRPr="007C71D2" w:rsidRDefault="00C25200" w:rsidP="00667A51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C71D2">
        <w:rPr>
          <w:rFonts w:cs="B Nazanin"/>
          <w:b/>
          <w:bCs/>
          <w:noProof/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85BE23" wp14:editId="77BCB20F">
                <wp:simplePos x="0" y="0"/>
                <wp:positionH relativeFrom="column">
                  <wp:posOffset>196215</wp:posOffset>
                </wp:positionH>
                <wp:positionV relativeFrom="paragraph">
                  <wp:posOffset>107315</wp:posOffset>
                </wp:positionV>
                <wp:extent cx="1572768" cy="444500"/>
                <wp:effectExtent l="0" t="0" r="279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768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5CCB5" w14:textId="5DC46D2F" w:rsidR="00F37AB6" w:rsidRDefault="00F37AB6" w:rsidP="00F82D1E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C25200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فرم شماره </w:t>
                            </w:r>
                            <w:r w:rsidR="00F82D1E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9</w:t>
                            </w:r>
                          </w:p>
                          <w:p w14:paraId="3346AD43" w14:textId="13A552FA" w:rsidR="00582DCF" w:rsidRPr="00582DCF" w:rsidRDefault="00582DCF" w:rsidP="00582DCF">
                            <w:pPr>
                              <w:bidi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  <w:r w:rsidRPr="00582DCF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آبان 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5BE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45pt;margin-top:8.45pt;width:123.85pt;height: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" fillcolor="white [3201]" strokeweight=".5pt">
                <v:textbox>
                  <w:txbxContent>
                    <w:p w14:paraId="2175CCB5" w14:textId="5DC46D2F" w:rsidR="00F37AB6" w:rsidRDefault="00F37AB6" w:rsidP="00F82D1E">
                      <w:pPr>
                        <w:bidi/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C25200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فرم شماره </w:t>
                      </w:r>
                      <w:r w:rsidR="00F82D1E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9</w:t>
                      </w:r>
                    </w:p>
                    <w:p w14:paraId="3346AD43" w14:textId="13A552FA" w:rsidR="00582DCF" w:rsidRPr="00582DCF" w:rsidRDefault="00582DCF" w:rsidP="00582DCF">
                      <w:pPr>
                        <w:bidi/>
                        <w:jc w:val="center"/>
                        <w:rPr>
                          <w:rFonts w:cs="B Nazanin"/>
                          <w:sz w:val="16"/>
                          <w:szCs w:val="16"/>
                        </w:rPr>
                      </w:pPr>
                      <w:r w:rsidRPr="00582DCF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آبان 1400</w:t>
                      </w:r>
                    </w:p>
                  </w:txbxContent>
                </v:textbox>
              </v:shape>
            </w:pict>
          </mc:Fallback>
        </mc:AlternateContent>
      </w:r>
      <w:r w:rsidR="005B737B" w:rsidRPr="007C71D2">
        <w:rPr>
          <w:rFonts w:cs="B Nazanin"/>
          <w:b/>
          <w:bCs/>
          <w:noProof/>
          <w:sz w:val="2"/>
          <w:szCs w:val="2"/>
          <w:rtl/>
          <w:lang w:bidi="fa-IR"/>
        </w:rPr>
        <w:drawing>
          <wp:anchor distT="0" distB="0" distL="114300" distR="114300" simplePos="0" relativeHeight="251670528" behindDoc="0" locked="0" layoutInCell="1" allowOverlap="1" wp14:anchorId="670DF12F" wp14:editId="1CEA7942">
            <wp:simplePos x="0" y="0"/>
            <wp:positionH relativeFrom="margin">
              <wp:posOffset>2924810</wp:posOffset>
            </wp:positionH>
            <wp:positionV relativeFrom="paragraph">
              <wp:posOffset>-11430</wp:posOffset>
            </wp:positionV>
            <wp:extent cx="1007745" cy="876300"/>
            <wp:effectExtent l="0" t="0" r="1905" b="0"/>
            <wp:wrapNone/>
            <wp:docPr id="14" name="Picture 14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14D06" w14:textId="77777777" w:rsidR="001933A7" w:rsidRPr="007C71D2" w:rsidRDefault="001933A7" w:rsidP="00667A51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14:paraId="78E4A995" w14:textId="77777777" w:rsidR="001933A7" w:rsidRPr="007C71D2" w:rsidRDefault="001933A7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14:paraId="774AA120" w14:textId="77777777" w:rsidR="001933A7" w:rsidRPr="007C71D2" w:rsidRDefault="00255B6E" w:rsidP="00667A51">
      <w:pPr>
        <w:bidi/>
        <w:rPr>
          <w:rFonts w:cs="B Nazanin"/>
          <w:b/>
          <w:bCs/>
          <w:sz w:val="26"/>
          <w:szCs w:val="26"/>
          <w:rtl/>
        </w:rPr>
      </w:pPr>
      <w:r w:rsidRPr="007C71D2">
        <w:rPr>
          <w:rFonts w:cs="B Nazanin"/>
          <w:b/>
          <w:bCs/>
          <w:noProof/>
          <w:sz w:val="2"/>
          <w:szCs w:val="2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4F90B" wp14:editId="3B62E6E6">
                <wp:simplePos x="0" y="0"/>
                <wp:positionH relativeFrom="column">
                  <wp:posOffset>2412365</wp:posOffset>
                </wp:positionH>
                <wp:positionV relativeFrom="paragraph">
                  <wp:posOffset>20956</wp:posOffset>
                </wp:positionV>
                <wp:extent cx="2009775" cy="605790"/>
                <wp:effectExtent l="0" t="0" r="28575" b="2286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52292F" w14:textId="77777777" w:rsidR="00F37AB6" w:rsidRPr="00320403" w:rsidRDefault="00F37AB6" w:rsidP="0060056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040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ED4F90B" id="AutoShape 15" o:spid="_x0000_s1027" style="position:absolute;left:0;text-align:left;margin-left:189.95pt;margin-top:1.65pt;width:158.25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" strokecolor="white [3212]">
                <v:textbox>
                  <w:txbxContent>
                    <w:p w14:paraId="7B52292F" w14:textId="77777777" w:rsidR="00F37AB6" w:rsidRPr="00320403" w:rsidRDefault="00F37AB6" w:rsidP="0060056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32040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معاونت پژوهش و فناوری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144D54" w14:textId="77777777" w:rsidR="00667A51" w:rsidRPr="007C71D2" w:rsidRDefault="00667A51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14:paraId="76E73700" w14:textId="77777777" w:rsidR="00667A51" w:rsidRPr="007C71D2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14:paraId="1F35F0A4" w14:textId="77777777" w:rsidR="00667A51" w:rsidRPr="007C71D2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14:paraId="735D7DF2" w14:textId="4214208F" w:rsidR="005C28E8" w:rsidRPr="007C71D2" w:rsidRDefault="00A1656A" w:rsidP="006A40CF">
      <w:pPr>
        <w:bidi/>
        <w:jc w:val="center"/>
        <w:rPr>
          <w:rFonts w:cs="B Nazanin"/>
          <w:b/>
          <w:bCs/>
          <w:sz w:val="36"/>
          <w:szCs w:val="36"/>
          <w:rtl/>
        </w:rPr>
      </w:pPr>
      <w:r w:rsidRPr="007C71D2">
        <w:rPr>
          <w:rFonts w:cs="B Nazanin" w:hint="cs"/>
          <w:b/>
          <w:bCs/>
          <w:sz w:val="36"/>
          <w:szCs w:val="36"/>
          <w:rtl/>
        </w:rPr>
        <w:t>فرم</w:t>
      </w:r>
      <w:r w:rsidR="00B73D15" w:rsidRPr="007C71D2">
        <w:rPr>
          <w:rFonts w:cs="B Nazanin" w:hint="cs"/>
          <w:b/>
          <w:bCs/>
          <w:sz w:val="36"/>
          <w:szCs w:val="36"/>
          <w:rtl/>
        </w:rPr>
        <w:t xml:space="preserve"> درخواست تا</w:t>
      </w:r>
      <w:r w:rsidR="00EC793B" w:rsidRPr="007C71D2">
        <w:rPr>
          <w:rFonts w:cs="B Nazanin" w:hint="cs"/>
          <w:b/>
          <w:bCs/>
          <w:sz w:val="36"/>
          <w:szCs w:val="36"/>
          <w:rtl/>
        </w:rPr>
        <w:t xml:space="preserve">سيس </w:t>
      </w:r>
      <w:r w:rsidR="006A40CF" w:rsidRPr="007C71D2">
        <w:rPr>
          <w:rFonts w:cs="B Nazanin" w:hint="cs"/>
          <w:b/>
          <w:bCs/>
          <w:sz w:val="36"/>
          <w:szCs w:val="36"/>
          <w:rtl/>
        </w:rPr>
        <w:t>مرکز</w:t>
      </w:r>
      <w:r w:rsidR="000C349A" w:rsidRPr="007C71D2">
        <w:rPr>
          <w:rFonts w:cs="B Nazanin" w:hint="cs"/>
          <w:b/>
          <w:bCs/>
          <w:sz w:val="36"/>
          <w:szCs w:val="36"/>
          <w:rtl/>
        </w:rPr>
        <w:t xml:space="preserve"> پژوهشی</w:t>
      </w:r>
    </w:p>
    <w:p w14:paraId="64B599DC" w14:textId="77777777" w:rsidR="00EC793B" w:rsidRPr="007C71D2" w:rsidRDefault="00EC793B" w:rsidP="00667A51">
      <w:pPr>
        <w:bidi/>
        <w:rPr>
          <w:rFonts w:cs="B Nazanin"/>
          <w:sz w:val="40"/>
          <w:szCs w:val="40"/>
          <w:rtl/>
          <w:lang w:bidi="fa-IR"/>
        </w:rPr>
      </w:pPr>
      <w:r w:rsidRPr="007C71D2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14:paraId="25DC6AF5" w14:textId="77777777" w:rsidR="00731397" w:rsidRPr="007C71D2" w:rsidRDefault="00731397" w:rsidP="00667A51">
      <w:pPr>
        <w:bidi/>
        <w:rPr>
          <w:rFonts w:cs="B Nazanin"/>
          <w:b/>
          <w:bCs/>
          <w:rtl/>
        </w:rPr>
      </w:pPr>
      <w:r w:rsidRPr="007C71D2">
        <w:rPr>
          <w:rFonts w:cs="B Nazanin" w:hint="cs"/>
          <w:b/>
          <w:bCs/>
          <w:rtl/>
        </w:rPr>
        <w:t>تذکر:</w:t>
      </w:r>
    </w:p>
    <w:p w14:paraId="6CEA0E53" w14:textId="741F5535" w:rsidR="00542E44" w:rsidRPr="007C71D2" w:rsidRDefault="00542E44" w:rsidP="00C270CC">
      <w:pPr>
        <w:bidi/>
        <w:spacing w:after="120"/>
        <w:jc w:val="both"/>
        <w:rPr>
          <w:rFonts w:cs="B Nazanin"/>
          <w:sz w:val="30"/>
          <w:szCs w:val="30"/>
          <w:rtl/>
        </w:rPr>
      </w:pPr>
      <w:r w:rsidRPr="007C71D2">
        <w:rPr>
          <w:rFonts w:cs="B Nazanin" w:hint="cs"/>
          <w:sz w:val="30"/>
          <w:szCs w:val="30"/>
          <w:rtl/>
          <w:lang w:bidi="fa-IR"/>
        </w:rPr>
        <w:t xml:space="preserve">متقاضیان محترم پس از مطالعه و آگاهی از </w:t>
      </w:r>
      <w:r w:rsidRPr="0006019E">
        <w:rPr>
          <w:rFonts w:cs="B Nazanin"/>
          <w:b/>
          <w:bCs/>
          <w:sz w:val="30"/>
          <w:szCs w:val="30"/>
          <w:rtl/>
          <w:lang w:bidi="fa-IR"/>
        </w:rPr>
        <w:t>آ</w:t>
      </w:r>
      <w:r w:rsidRPr="0006019E">
        <w:rPr>
          <w:rFonts w:cs="B Nazanin" w:hint="cs"/>
          <w:b/>
          <w:bCs/>
          <w:sz w:val="30"/>
          <w:szCs w:val="30"/>
          <w:rtl/>
          <w:lang w:bidi="fa-IR"/>
        </w:rPr>
        <w:t>یی</w:t>
      </w:r>
      <w:r w:rsidRPr="0006019E">
        <w:rPr>
          <w:rFonts w:cs="B Nazanin" w:hint="eastAsia"/>
          <w:b/>
          <w:bCs/>
          <w:sz w:val="30"/>
          <w:szCs w:val="30"/>
          <w:rtl/>
          <w:lang w:bidi="fa-IR"/>
        </w:rPr>
        <w:t>ن</w:t>
      </w:r>
      <w:r w:rsidRPr="0006019E">
        <w:rPr>
          <w:rFonts w:cs="B Nazanin"/>
          <w:b/>
          <w:bCs/>
          <w:sz w:val="30"/>
          <w:szCs w:val="30"/>
          <w:rtl/>
          <w:lang w:bidi="fa-IR"/>
        </w:rPr>
        <w:t xml:space="preserve"> نامه موسسات پژوهش</w:t>
      </w:r>
      <w:r w:rsidRPr="0006019E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06019E">
        <w:rPr>
          <w:rFonts w:cs="B Nazanin"/>
          <w:b/>
          <w:bCs/>
          <w:sz w:val="30"/>
          <w:szCs w:val="30"/>
          <w:rtl/>
          <w:lang w:bidi="fa-IR"/>
        </w:rPr>
        <w:t xml:space="preserve"> دانشگاه تبر</w:t>
      </w:r>
      <w:r w:rsidRPr="0006019E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06019E">
        <w:rPr>
          <w:rFonts w:cs="B Nazanin" w:hint="eastAsia"/>
          <w:b/>
          <w:bCs/>
          <w:sz w:val="30"/>
          <w:szCs w:val="30"/>
          <w:rtl/>
          <w:lang w:bidi="fa-IR"/>
        </w:rPr>
        <w:t>ز</w:t>
      </w:r>
      <w:r w:rsidRPr="0006019E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</w:rPr>
        <w:t xml:space="preserve">و </w:t>
      </w:r>
      <w:r w:rsidRPr="00843A2D">
        <w:rPr>
          <w:rFonts w:cs="B Nazanin"/>
          <w:b/>
          <w:bCs/>
          <w:sz w:val="30"/>
          <w:szCs w:val="30"/>
          <w:rtl/>
          <w:lang w:bidi="fa-IR"/>
        </w:rPr>
        <w:t>ش</w:t>
      </w:r>
      <w:r w:rsidRPr="00843A2D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843A2D">
        <w:rPr>
          <w:rFonts w:cs="B Nazanin" w:hint="eastAsia"/>
          <w:b/>
          <w:bCs/>
          <w:sz w:val="30"/>
          <w:szCs w:val="30"/>
          <w:rtl/>
          <w:lang w:bidi="fa-IR"/>
        </w:rPr>
        <w:t>وه</w:t>
      </w:r>
      <w:r w:rsidRPr="00843A2D">
        <w:rPr>
          <w:rFonts w:cs="B Nazanin" w:hint="cs"/>
          <w:b/>
          <w:bCs/>
          <w:sz w:val="30"/>
          <w:szCs w:val="30"/>
          <w:rtl/>
        </w:rPr>
        <w:t>‌</w:t>
      </w:r>
      <w:r w:rsidRPr="00843A2D">
        <w:rPr>
          <w:rFonts w:cs="B Nazanin" w:hint="cs"/>
          <w:b/>
          <w:bCs/>
          <w:sz w:val="30"/>
          <w:szCs w:val="30"/>
          <w:rtl/>
          <w:lang w:bidi="fa-IR"/>
        </w:rPr>
        <w:t>نامه</w:t>
      </w:r>
      <w:r w:rsidRPr="00843A2D">
        <w:rPr>
          <w:rFonts w:cs="B Nazanin"/>
          <w:b/>
          <w:bCs/>
          <w:sz w:val="30"/>
          <w:szCs w:val="30"/>
          <w:rtl/>
          <w:lang w:bidi="fa-IR"/>
        </w:rPr>
        <w:t xml:space="preserve"> تاس</w:t>
      </w:r>
      <w:r w:rsidRPr="00843A2D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843A2D">
        <w:rPr>
          <w:rFonts w:cs="B Nazanin" w:hint="eastAsia"/>
          <w:b/>
          <w:bCs/>
          <w:sz w:val="30"/>
          <w:szCs w:val="30"/>
          <w:rtl/>
          <w:lang w:bidi="fa-IR"/>
        </w:rPr>
        <w:t>س،</w:t>
      </w:r>
      <w:r w:rsidRPr="00843A2D">
        <w:rPr>
          <w:rFonts w:cs="B Nazanin"/>
          <w:b/>
          <w:bCs/>
          <w:sz w:val="30"/>
          <w:szCs w:val="30"/>
          <w:rtl/>
          <w:lang w:bidi="fa-IR"/>
        </w:rPr>
        <w:t xml:space="preserve"> فعال</w:t>
      </w:r>
      <w:r w:rsidRPr="00843A2D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843A2D">
        <w:rPr>
          <w:rFonts w:cs="B Nazanin" w:hint="eastAsia"/>
          <w:b/>
          <w:bCs/>
          <w:sz w:val="30"/>
          <w:szCs w:val="30"/>
          <w:rtl/>
          <w:lang w:bidi="fa-IR"/>
        </w:rPr>
        <w:t>ت،</w:t>
      </w:r>
      <w:r w:rsidRPr="00843A2D">
        <w:rPr>
          <w:rFonts w:cs="B Nazanin"/>
          <w:b/>
          <w:bCs/>
          <w:sz w:val="30"/>
          <w:szCs w:val="30"/>
          <w:rtl/>
          <w:lang w:bidi="fa-IR"/>
        </w:rPr>
        <w:t xml:space="preserve"> نظارت و ارز</w:t>
      </w:r>
      <w:r w:rsidRPr="00843A2D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843A2D">
        <w:rPr>
          <w:rFonts w:cs="B Nazanin" w:hint="eastAsia"/>
          <w:b/>
          <w:bCs/>
          <w:sz w:val="30"/>
          <w:szCs w:val="30"/>
          <w:rtl/>
          <w:lang w:bidi="fa-IR"/>
        </w:rPr>
        <w:t>اب</w:t>
      </w:r>
      <w:r w:rsidRPr="00843A2D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843A2D">
        <w:rPr>
          <w:rFonts w:cs="B Nazanin" w:hint="eastAsia"/>
          <w:b/>
          <w:bCs/>
          <w:sz w:val="30"/>
          <w:szCs w:val="30"/>
          <w:rtl/>
          <w:lang w:bidi="fa-IR"/>
        </w:rPr>
        <w:t>،</w:t>
      </w:r>
      <w:r w:rsidRPr="00843A2D">
        <w:rPr>
          <w:rFonts w:cs="B Nazanin"/>
          <w:b/>
          <w:bCs/>
          <w:sz w:val="30"/>
          <w:szCs w:val="30"/>
          <w:rtl/>
          <w:lang w:bidi="fa-IR"/>
        </w:rPr>
        <w:t xml:space="preserve"> نحوه حما</w:t>
      </w:r>
      <w:r w:rsidRPr="00843A2D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843A2D">
        <w:rPr>
          <w:rFonts w:cs="B Nazanin" w:hint="eastAsia"/>
          <w:b/>
          <w:bCs/>
          <w:sz w:val="30"/>
          <w:szCs w:val="30"/>
          <w:rtl/>
          <w:lang w:bidi="fa-IR"/>
        </w:rPr>
        <w:t>ت</w:t>
      </w:r>
      <w:r w:rsidRPr="00843A2D">
        <w:rPr>
          <w:rFonts w:cs="B Nazanin"/>
          <w:b/>
          <w:bCs/>
          <w:sz w:val="30"/>
          <w:szCs w:val="30"/>
          <w:rtl/>
          <w:lang w:bidi="fa-IR"/>
        </w:rPr>
        <w:t xml:space="preserve"> و انحلال واحدها</w:t>
      </w:r>
      <w:r w:rsidRPr="00843A2D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843A2D">
        <w:rPr>
          <w:rFonts w:cs="B Nazanin"/>
          <w:b/>
          <w:bCs/>
          <w:sz w:val="30"/>
          <w:szCs w:val="30"/>
          <w:rtl/>
          <w:lang w:bidi="fa-IR"/>
        </w:rPr>
        <w:t xml:space="preserve"> پژوهش</w:t>
      </w:r>
      <w:r w:rsidRPr="00843A2D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843A2D">
        <w:rPr>
          <w:rFonts w:cs="B Nazanin"/>
          <w:b/>
          <w:bCs/>
          <w:sz w:val="30"/>
          <w:szCs w:val="30"/>
          <w:rtl/>
          <w:lang w:bidi="fa-IR"/>
        </w:rPr>
        <w:t xml:space="preserve"> دانشگاه تبر</w:t>
      </w:r>
      <w:r w:rsidRPr="00843A2D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Pr="00843A2D">
        <w:rPr>
          <w:rFonts w:cs="B Nazanin" w:hint="eastAsia"/>
          <w:b/>
          <w:bCs/>
          <w:sz w:val="30"/>
          <w:szCs w:val="30"/>
          <w:rtl/>
          <w:lang w:bidi="fa-IR"/>
        </w:rPr>
        <w:t>ز</w:t>
      </w:r>
      <w:bookmarkStart w:id="0" w:name="_GoBack"/>
      <w:bookmarkEnd w:id="0"/>
      <w:r w:rsidRPr="007C71D2">
        <w:rPr>
          <w:rFonts w:cs="B Nazanin" w:hint="cs"/>
          <w:sz w:val="30"/>
          <w:szCs w:val="30"/>
          <w:rtl/>
          <w:lang w:bidi="fa-IR"/>
        </w:rPr>
        <w:t>، لازم است این فرم را تکمیل و به مدیریت امور پژوهشی دانشگاه تحویل دهند.</w:t>
      </w:r>
      <w:r w:rsidRPr="007C71D2">
        <w:rPr>
          <w:rFonts w:cs="B Nazanin" w:hint="cs"/>
          <w:b/>
          <w:bCs/>
          <w:sz w:val="30"/>
          <w:szCs w:val="30"/>
          <w:rtl/>
        </w:rPr>
        <w:t xml:space="preserve"> </w:t>
      </w:r>
    </w:p>
    <w:p w14:paraId="61A35CDB" w14:textId="77777777" w:rsidR="00E12149" w:rsidRPr="007C71D2" w:rsidRDefault="00E12149" w:rsidP="00667A51">
      <w:pPr>
        <w:bidi/>
        <w:rPr>
          <w:rtl/>
        </w:rPr>
      </w:pPr>
    </w:p>
    <w:p w14:paraId="532E20C3" w14:textId="77777777" w:rsidR="009D2A04" w:rsidRPr="007C71D2" w:rsidRDefault="009D2A04" w:rsidP="00667A51">
      <w:pPr>
        <w:bidi/>
        <w:rPr>
          <w:rFonts w:cs="B Nazanin"/>
          <w:b/>
          <w:bCs/>
          <w:rtl/>
        </w:rPr>
      </w:pPr>
    </w:p>
    <w:p w14:paraId="2BABC590" w14:textId="77777777" w:rsidR="009D2A04" w:rsidRPr="007C71D2" w:rsidRDefault="009D2A04" w:rsidP="00667A51">
      <w:pPr>
        <w:bidi/>
        <w:rPr>
          <w:rFonts w:cs="B Nazanin"/>
          <w:sz w:val="26"/>
          <w:szCs w:val="26"/>
          <w:rtl/>
        </w:rPr>
      </w:pPr>
    </w:p>
    <w:p w14:paraId="3094F325" w14:textId="6DEDFF00" w:rsidR="005C65EC" w:rsidRPr="007C71D2" w:rsidRDefault="005C65EC" w:rsidP="005C65EC">
      <w:pPr>
        <w:tabs>
          <w:tab w:val="left" w:pos="5657"/>
        </w:tabs>
        <w:bidi/>
        <w:ind w:left="360"/>
        <w:rPr>
          <w:rFonts w:cs="B Nazanin"/>
          <w:b/>
          <w:bCs/>
          <w:rtl/>
        </w:rPr>
      </w:pPr>
      <w:r w:rsidRPr="007C71D2">
        <w:rPr>
          <w:rFonts w:cs="B Nazanin" w:hint="cs"/>
          <w:b/>
          <w:bCs/>
          <w:sz w:val="22"/>
          <w:szCs w:val="22"/>
          <w:rtl/>
        </w:rPr>
        <w:t>توضيح:</w:t>
      </w:r>
      <w:r w:rsidRPr="007C71D2">
        <w:rPr>
          <w:rFonts w:cs="B Nazanin" w:hint="cs"/>
          <w:sz w:val="22"/>
          <w:szCs w:val="22"/>
          <w:rtl/>
        </w:rPr>
        <w:t xml:space="preserve"> </w:t>
      </w:r>
      <w:r w:rsidRPr="007C71D2">
        <w:rPr>
          <w:rFonts w:cs="B Nazanin" w:hint="cs"/>
          <w:b/>
          <w:bCs/>
          <w:sz w:val="22"/>
          <w:szCs w:val="22"/>
          <w:rtl/>
        </w:rPr>
        <w:t>لطفا</w:t>
      </w:r>
      <w:r w:rsidRPr="007C71D2"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 </w:t>
      </w:r>
      <w:r w:rsidRPr="007C71D2">
        <w:rPr>
          <w:rFonts w:cs="B Nazanin" w:hint="cs"/>
          <w:b/>
          <w:bCs/>
          <w:rtl/>
        </w:rPr>
        <w:t>از تغيير فرمت پرسش</w:t>
      </w:r>
      <w:r w:rsidRPr="007C71D2">
        <w:rPr>
          <w:rFonts w:cs="B Nazanin" w:hint="cs"/>
          <w:sz w:val="26"/>
          <w:szCs w:val="26"/>
          <w:rtl/>
        </w:rPr>
        <w:t>‌</w:t>
      </w:r>
      <w:r w:rsidRPr="007C71D2">
        <w:rPr>
          <w:rFonts w:cs="B Nazanin" w:hint="cs"/>
          <w:b/>
          <w:bCs/>
          <w:rtl/>
        </w:rPr>
        <w:t xml:space="preserve">نامه </w:t>
      </w:r>
      <w:r w:rsidRPr="007C71D2">
        <w:rPr>
          <w:rFonts w:cs="B Nazanin" w:hint="cs"/>
          <w:b/>
          <w:bCs/>
          <w:u w:val="single"/>
          <w:rtl/>
        </w:rPr>
        <w:t>جداً خودداري</w:t>
      </w:r>
      <w:r w:rsidRPr="007C71D2">
        <w:rPr>
          <w:rFonts w:cs="B Nazanin" w:hint="cs"/>
          <w:b/>
          <w:bCs/>
          <w:rtl/>
        </w:rPr>
        <w:t xml:space="preserve"> فرماييد.</w:t>
      </w:r>
    </w:p>
    <w:p w14:paraId="77C6EE4A" w14:textId="77777777" w:rsidR="00E12149" w:rsidRPr="007C71D2" w:rsidRDefault="00E12149" w:rsidP="00667A51">
      <w:pPr>
        <w:bidi/>
        <w:rPr>
          <w:rtl/>
          <w:lang w:bidi="fa-IR"/>
        </w:rPr>
      </w:pPr>
    </w:p>
    <w:p w14:paraId="25B089F1" w14:textId="77777777" w:rsidR="00E12149" w:rsidRPr="007C71D2" w:rsidRDefault="00E12149" w:rsidP="00667A51">
      <w:pPr>
        <w:bidi/>
        <w:rPr>
          <w:rtl/>
        </w:rPr>
      </w:pPr>
    </w:p>
    <w:p w14:paraId="00A89C2D" w14:textId="77777777" w:rsidR="00E12149" w:rsidRPr="007C71D2" w:rsidRDefault="00E12149" w:rsidP="00667A51">
      <w:pPr>
        <w:bidi/>
        <w:rPr>
          <w:rtl/>
        </w:rPr>
      </w:pPr>
    </w:p>
    <w:p w14:paraId="5F7C119C" w14:textId="77777777" w:rsidR="00E12149" w:rsidRPr="007C71D2" w:rsidRDefault="00E12149" w:rsidP="00667A51">
      <w:pPr>
        <w:bidi/>
        <w:rPr>
          <w:rtl/>
        </w:rPr>
      </w:pPr>
    </w:p>
    <w:p w14:paraId="35BC6E68" w14:textId="77777777" w:rsidR="00E12149" w:rsidRPr="007C71D2" w:rsidRDefault="00E12149" w:rsidP="00667A51">
      <w:pPr>
        <w:bidi/>
        <w:rPr>
          <w:rtl/>
        </w:rPr>
      </w:pPr>
    </w:p>
    <w:p w14:paraId="18E45DD5" w14:textId="77777777" w:rsidR="00E12149" w:rsidRPr="007C71D2" w:rsidRDefault="00E12149" w:rsidP="00667A51">
      <w:pPr>
        <w:bidi/>
        <w:rPr>
          <w:rtl/>
        </w:rPr>
      </w:pPr>
    </w:p>
    <w:p w14:paraId="0BF063E3" w14:textId="77777777" w:rsidR="00E12149" w:rsidRPr="007C71D2" w:rsidRDefault="00E12149" w:rsidP="00667A51">
      <w:pPr>
        <w:bidi/>
        <w:rPr>
          <w:rtl/>
        </w:rPr>
      </w:pPr>
    </w:p>
    <w:p w14:paraId="2034B516" w14:textId="77777777" w:rsidR="00E12149" w:rsidRPr="007C71D2" w:rsidRDefault="00E12149" w:rsidP="00667A51">
      <w:pPr>
        <w:bidi/>
        <w:rPr>
          <w:rtl/>
        </w:rPr>
      </w:pPr>
    </w:p>
    <w:p w14:paraId="2113DA9F" w14:textId="77777777" w:rsidR="00E12149" w:rsidRPr="007C71D2" w:rsidRDefault="00E12149" w:rsidP="00667A51">
      <w:pPr>
        <w:bidi/>
        <w:rPr>
          <w:rtl/>
        </w:rPr>
      </w:pPr>
    </w:p>
    <w:p w14:paraId="11B6C022" w14:textId="77777777" w:rsidR="00C661DF" w:rsidRPr="007C71D2" w:rsidRDefault="00C661DF" w:rsidP="00667A51">
      <w:pPr>
        <w:bidi/>
        <w:rPr>
          <w:rtl/>
        </w:rPr>
      </w:pPr>
    </w:p>
    <w:p w14:paraId="2AF59EF0" w14:textId="77777777" w:rsidR="00667A51" w:rsidRPr="007C71D2" w:rsidRDefault="00667A51" w:rsidP="00667A51">
      <w:pPr>
        <w:bidi/>
        <w:rPr>
          <w:rtl/>
        </w:rPr>
      </w:pPr>
    </w:p>
    <w:p w14:paraId="2BDF14B6" w14:textId="77777777" w:rsidR="00667A51" w:rsidRPr="007C71D2" w:rsidRDefault="00667A51" w:rsidP="00667A51">
      <w:pPr>
        <w:bidi/>
        <w:rPr>
          <w:rtl/>
        </w:rPr>
      </w:pPr>
    </w:p>
    <w:p w14:paraId="5CC449DE" w14:textId="1B2ABB37" w:rsidR="00CD486A" w:rsidRPr="007C71D2" w:rsidRDefault="00801C86" w:rsidP="009E072B">
      <w:pPr>
        <w:rPr>
          <w:rFonts w:cs="B Nazanin"/>
          <w:b/>
          <w:bCs/>
          <w:sz w:val="2"/>
          <w:szCs w:val="2"/>
        </w:rPr>
      </w:pPr>
      <w:r w:rsidRPr="007C71D2">
        <w:rPr>
          <w:rtl/>
        </w:rPr>
        <w:br w:type="page"/>
      </w:r>
    </w:p>
    <w:p w14:paraId="7152BD8F" w14:textId="5FFCE066" w:rsidR="00FE425E" w:rsidRPr="007C71D2" w:rsidRDefault="00255B6E" w:rsidP="00541784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7C71D2">
        <w:rPr>
          <w:rFonts w:cs="B Nazanin"/>
          <w:b/>
          <w:bCs/>
          <w:noProof/>
          <w:sz w:val="28"/>
          <w:szCs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0DF78" wp14:editId="0CD772E9">
                <wp:simplePos x="0" y="0"/>
                <wp:positionH relativeFrom="column">
                  <wp:posOffset>9171940</wp:posOffset>
                </wp:positionH>
                <wp:positionV relativeFrom="paragraph">
                  <wp:posOffset>-234950</wp:posOffset>
                </wp:positionV>
                <wp:extent cx="0" cy="1875155"/>
                <wp:effectExtent l="15875" t="17145" r="12700" b="127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A098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722.2pt;margin-top:-18.5pt;width:0;height:1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" strokecolor="#0070c0" strokeweight="1.5pt"/>
            </w:pict>
          </mc:Fallback>
        </mc:AlternateContent>
      </w:r>
      <w:r w:rsidR="005B737B" w:rsidRPr="007C71D2">
        <w:rPr>
          <w:rFonts w:cs="B Nazanin" w:hint="cs"/>
          <w:b/>
          <w:bCs/>
          <w:sz w:val="28"/>
          <w:szCs w:val="28"/>
          <w:rtl/>
        </w:rPr>
        <w:t>1</w:t>
      </w:r>
      <w:r w:rsidR="00FE425E" w:rsidRPr="007C71D2">
        <w:rPr>
          <w:rFonts w:cs="B Nazanin" w:hint="cs"/>
          <w:b/>
          <w:bCs/>
          <w:sz w:val="28"/>
          <w:szCs w:val="28"/>
          <w:rtl/>
        </w:rPr>
        <w:t xml:space="preserve">- مشخصات </w:t>
      </w:r>
      <w:r w:rsidR="00541784" w:rsidRPr="007C71D2">
        <w:rPr>
          <w:rFonts w:cs="B Nazanin" w:hint="cs"/>
          <w:b/>
          <w:bCs/>
          <w:sz w:val="28"/>
          <w:szCs w:val="28"/>
          <w:rtl/>
        </w:rPr>
        <w:t>مرکز</w:t>
      </w:r>
      <w:r w:rsidR="00FE425E" w:rsidRPr="007C71D2">
        <w:rPr>
          <w:rFonts w:cs="B Nazanin" w:hint="cs"/>
          <w:b/>
          <w:bCs/>
          <w:sz w:val="28"/>
          <w:szCs w:val="28"/>
          <w:rtl/>
        </w:rPr>
        <w:t xml:space="preserve"> پژوهشی مورد درخواست:</w:t>
      </w:r>
    </w:p>
    <w:p w14:paraId="344DDB59" w14:textId="584522C2" w:rsidR="00491D8B" w:rsidRPr="007C71D2" w:rsidRDefault="003D2B3C" w:rsidP="003D2B3C">
      <w:pPr>
        <w:bidi/>
        <w:ind w:firstLine="284"/>
        <w:rPr>
          <w:rFonts w:cs="B Nazanin"/>
          <w:sz w:val="26"/>
          <w:szCs w:val="26"/>
          <w:rtl/>
        </w:rPr>
      </w:pPr>
      <w:r w:rsidRPr="007C71D2">
        <w:rPr>
          <w:rFonts w:cs="B Nazanin" w:hint="cs"/>
          <w:sz w:val="26"/>
          <w:szCs w:val="26"/>
          <w:rtl/>
        </w:rPr>
        <w:t xml:space="preserve">               </w:t>
      </w:r>
      <w:r w:rsidR="00491D8B" w:rsidRPr="007C71D2">
        <w:rPr>
          <w:rFonts w:cs="B Nazanin" w:hint="cs"/>
          <w:sz w:val="26"/>
          <w:szCs w:val="26"/>
          <w:rtl/>
        </w:rPr>
        <w:tab/>
      </w:r>
    </w:p>
    <w:p w14:paraId="418D9BEF" w14:textId="04857234" w:rsidR="00A7128B" w:rsidRPr="007C71D2" w:rsidRDefault="007845BE" w:rsidP="005D0B91">
      <w:pPr>
        <w:bidi/>
        <w:ind w:left="332" w:hanging="48"/>
        <w:jc w:val="both"/>
        <w:rPr>
          <w:rFonts w:cs="B Nazanin"/>
          <w:sz w:val="26"/>
          <w:szCs w:val="26"/>
          <w:rtl/>
        </w:rPr>
      </w:pPr>
      <w:r w:rsidRPr="007C71D2">
        <w:rPr>
          <w:rFonts w:cs="B Nazanin" w:hint="cs"/>
          <w:sz w:val="26"/>
          <w:szCs w:val="26"/>
          <w:rtl/>
        </w:rPr>
        <w:t xml:space="preserve">توضیح: </w:t>
      </w:r>
      <w:r w:rsidR="00541784" w:rsidRPr="007C71D2">
        <w:rPr>
          <w:rFonts w:cs="B Nazanin" w:hint="cs"/>
          <w:sz w:val="26"/>
          <w:szCs w:val="26"/>
          <w:rtl/>
        </w:rPr>
        <w:t>برای تاسیس هر مرکز پژوهشی حضور و همکاری حداقل دو گروه پژوهشی مرتبط با فعالیت آن مرکز ضروری است.</w:t>
      </w:r>
    </w:p>
    <w:p w14:paraId="128F1053" w14:textId="77777777" w:rsidR="001F42F4" w:rsidRPr="007C71D2" w:rsidRDefault="001F42F4" w:rsidP="001F42F4">
      <w:pPr>
        <w:bidi/>
        <w:ind w:firstLine="284"/>
        <w:rPr>
          <w:rFonts w:cs="B Nazanin"/>
          <w:b/>
          <w:bCs/>
          <w:sz w:val="28"/>
          <w:szCs w:val="28"/>
          <w:rtl/>
          <w:lang w:val="az-Latn-AZ" w:bidi="fa-IR"/>
        </w:rPr>
      </w:pPr>
    </w:p>
    <w:p w14:paraId="323CBFE5" w14:textId="5E76E72A" w:rsidR="001F42F4" w:rsidRPr="007C71D2" w:rsidRDefault="001F42F4" w:rsidP="001F42F4">
      <w:pPr>
        <w:bidi/>
        <w:ind w:firstLine="284"/>
        <w:rPr>
          <w:rFonts w:cs="B Nazanin"/>
          <w:b/>
          <w:bCs/>
          <w:sz w:val="28"/>
          <w:szCs w:val="28"/>
          <w:rtl/>
        </w:rPr>
      </w:pPr>
      <w:r w:rsidRPr="007C71D2">
        <w:rPr>
          <w:rFonts w:cs="B Nazanin" w:hint="cs"/>
          <w:b/>
          <w:bCs/>
          <w:sz w:val="28"/>
          <w:szCs w:val="28"/>
          <w:rtl/>
          <w:lang w:val="az-Latn-AZ" w:bidi="fa-IR"/>
        </w:rPr>
        <w:t>نا</w:t>
      </w:r>
      <w:r w:rsidRPr="007C71D2">
        <w:rPr>
          <w:rFonts w:cs="B Nazanin" w:hint="cs"/>
          <w:b/>
          <w:bCs/>
          <w:sz w:val="28"/>
          <w:szCs w:val="28"/>
          <w:rtl/>
        </w:rPr>
        <w:t xml:space="preserve">م دانشکده/ پژوهشکده متبوع: </w:t>
      </w:r>
      <w:r w:rsidRPr="007C71D2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</w:t>
      </w:r>
    </w:p>
    <w:p w14:paraId="3F294BA4" w14:textId="77777777" w:rsidR="007845BE" w:rsidRPr="007C71D2" w:rsidRDefault="007845BE" w:rsidP="007845BE">
      <w:pPr>
        <w:bidi/>
        <w:ind w:firstLine="284"/>
        <w:rPr>
          <w:rFonts w:cs="B Nazanin"/>
          <w:sz w:val="26"/>
          <w:szCs w:val="26"/>
          <w:rtl/>
        </w:rPr>
      </w:pPr>
    </w:p>
    <w:p w14:paraId="29E4AAF1" w14:textId="52652B42" w:rsidR="004437B1" w:rsidRPr="007C71D2" w:rsidRDefault="004437B1" w:rsidP="000C347A">
      <w:pPr>
        <w:bidi/>
        <w:spacing w:line="312" w:lineRule="auto"/>
        <w:ind w:left="-143" w:firstLine="427"/>
        <w:rPr>
          <w:rFonts w:cs="B Nazanin"/>
          <w:b/>
          <w:bCs/>
          <w:sz w:val="26"/>
          <w:szCs w:val="26"/>
          <w:rtl/>
        </w:rPr>
      </w:pPr>
      <w:r w:rsidRPr="007C71D2">
        <w:rPr>
          <w:rFonts w:cs="B Nazanin" w:hint="cs"/>
          <w:b/>
          <w:bCs/>
          <w:sz w:val="26"/>
          <w:szCs w:val="26"/>
          <w:rtl/>
        </w:rPr>
        <w:t>1-</w:t>
      </w:r>
      <w:r w:rsidR="000C347A" w:rsidRPr="007C71D2">
        <w:rPr>
          <w:rFonts w:cs="B Nazanin" w:hint="cs"/>
          <w:b/>
          <w:bCs/>
          <w:sz w:val="26"/>
          <w:szCs w:val="26"/>
          <w:rtl/>
        </w:rPr>
        <w:t>1</w:t>
      </w:r>
      <w:r w:rsidRPr="007C71D2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491D8B" w:rsidRPr="007C71D2">
        <w:rPr>
          <w:rFonts w:cs="B Nazanin" w:hint="cs"/>
          <w:b/>
          <w:bCs/>
          <w:sz w:val="26"/>
          <w:szCs w:val="26"/>
          <w:rtl/>
        </w:rPr>
        <w:t>زمينه‌ اصلي فعاليت:</w:t>
      </w:r>
    </w:p>
    <w:p w14:paraId="4ADFD51F" w14:textId="1477C8C6" w:rsidR="007A78BA" w:rsidRPr="007C71D2" w:rsidRDefault="004437B1" w:rsidP="00760E93">
      <w:pPr>
        <w:bidi/>
        <w:spacing w:line="312" w:lineRule="auto"/>
        <w:ind w:left="-143" w:firstLine="427"/>
        <w:rPr>
          <w:rFonts w:cs="B Nazanin"/>
          <w:sz w:val="26"/>
          <w:szCs w:val="26"/>
          <w:vertAlign w:val="superscript"/>
          <w:rtl/>
        </w:rPr>
      </w:pPr>
      <w:r w:rsidRPr="007C71D2">
        <w:rPr>
          <w:rFonts w:cs="B Nazanin" w:hint="cs"/>
          <w:sz w:val="26"/>
          <w:szCs w:val="26"/>
          <w:rtl/>
        </w:rPr>
        <w:t xml:space="preserve">  </w:t>
      </w:r>
      <w:r w:rsidR="00491D8B" w:rsidRPr="007C71D2">
        <w:rPr>
          <w:rFonts w:cs="B Nazanin" w:hint="cs"/>
          <w:sz w:val="26"/>
          <w:szCs w:val="26"/>
          <w:rtl/>
        </w:rPr>
        <w:t>علوم انساني</w:t>
      </w:r>
      <w:r w:rsidR="00491D8B" w:rsidRPr="007C71D2">
        <w:rPr>
          <w:rFonts w:cs="B Nazanin" w:hint="cs"/>
          <w:sz w:val="26"/>
          <w:szCs w:val="26"/>
        </w:rPr>
        <w:sym w:font="Wingdings" w:char="F0A8"/>
      </w:r>
      <w:r w:rsidRPr="007C71D2">
        <w:rPr>
          <w:rFonts w:cs="B Nazanin" w:hint="cs"/>
          <w:sz w:val="26"/>
          <w:szCs w:val="26"/>
          <w:rtl/>
        </w:rPr>
        <w:tab/>
      </w:r>
      <w:r w:rsidR="00491D8B" w:rsidRPr="007C71D2">
        <w:rPr>
          <w:rFonts w:cs="B Nazanin" w:hint="cs"/>
          <w:sz w:val="26"/>
          <w:szCs w:val="26"/>
          <w:rtl/>
        </w:rPr>
        <w:t>علوم پايه</w:t>
      </w:r>
      <w:r w:rsidR="00491D8B" w:rsidRPr="007C71D2">
        <w:rPr>
          <w:rFonts w:cs="B Nazanin" w:hint="cs"/>
          <w:sz w:val="26"/>
          <w:szCs w:val="26"/>
        </w:rPr>
        <w:sym w:font="Wingdings" w:char="F0A8"/>
      </w:r>
      <w:r w:rsidRPr="007C71D2">
        <w:rPr>
          <w:rFonts w:cs="B Nazanin" w:hint="cs"/>
          <w:sz w:val="26"/>
          <w:szCs w:val="26"/>
          <w:rtl/>
        </w:rPr>
        <w:tab/>
      </w:r>
      <w:r w:rsidR="00491D8B" w:rsidRPr="007C71D2">
        <w:rPr>
          <w:rFonts w:cs="B Nazanin" w:hint="cs"/>
          <w:sz w:val="26"/>
          <w:szCs w:val="26"/>
          <w:rtl/>
        </w:rPr>
        <w:t>كشاورزي</w:t>
      </w:r>
      <w:r w:rsidR="00491D8B" w:rsidRPr="007C71D2">
        <w:rPr>
          <w:rFonts w:cs="B Nazanin" w:hint="cs"/>
          <w:sz w:val="26"/>
          <w:szCs w:val="26"/>
        </w:rPr>
        <w:sym w:font="Wingdings" w:char="F0A8"/>
      </w:r>
      <w:r w:rsidRPr="007C71D2">
        <w:rPr>
          <w:rFonts w:cs="B Nazanin" w:hint="cs"/>
          <w:sz w:val="26"/>
          <w:szCs w:val="26"/>
          <w:rtl/>
        </w:rPr>
        <w:tab/>
      </w:r>
      <w:r w:rsidR="00491D8B" w:rsidRPr="007C71D2">
        <w:rPr>
          <w:rFonts w:cs="B Nazanin" w:hint="cs"/>
          <w:sz w:val="26"/>
          <w:szCs w:val="26"/>
          <w:rtl/>
        </w:rPr>
        <w:t>فني مهندسي</w:t>
      </w:r>
      <w:r w:rsidR="00491D8B" w:rsidRPr="007C71D2">
        <w:rPr>
          <w:rFonts w:cs="B Nazanin" w:hint="cs"/>
          <w:sz w:val="26"/>
          <w:szCs w:val="26"/>
        </w:rPr>
        <w:sym w:font="Wingdings" w:char="F0A8"/>
      </w:r>
      <w:r w:rsidR="00760E93" w:rsidRPr="007C71D2">
        <w:rPr>
          <w:rFonts w:cs="B Nazanin" w:hint="cs"/>
          <w:sz w:val="26"/>
          <w:szCs w:val="26"/>
          <w:rtl/>
        </w:rPr>
        <w:t xml:space="preserve">       </w:t>
      </w:r>
      <w:r w:rsidR="00491D8B" w:rsidRPr="007C71D2">
        <w:rPr>
          <w:rFonts w:cs="B Nazanin" w:hint="cs"/>
          <w:sz w:val="26"/>
          <w:szCs w:val="26"/>
          <w:rtl/>
        </w:rPr>
        <w:t>هنر و معماری</w:t>
      </w:r>
      <w:r w:rsidR="00491D8B" w:rsidRPr="007C71D2">
        <w:rPr>
          <w:rFonts w:cs="B Nazanin" w:hint="cs"/>
          <w:sz w:val="26"/>
          <w:szCs w:val="26"/>
        </w:rPr>
        <w:sym w:font="Wingdings" w:char="F0A8"/>
      </w:r>
      <w:r w:rsidR="00760E93" w:rsidRPr="007C71D2">
        <w:rPr>
          <w:rFonts w:cs="B Nazanin" w:hint="cs"/>
          <w:sz w:val="26"/>
          <w:szCs w:val="26"/>
          <w:rtl/>
        </w:rPr>
        <w:t xml:space="preserve">   </w:t>
      </w:r>
      <w:r w:rsidR="002464FF" w:rsidRPr="007C71D2">
        <w:rPr>
          <w:rFonts w:cs="B Nazanin" w:hint="cs"/>
          <w:sz w:val="26"/>
          <w:szCs w:val="26"/>
          <w:rtl/>
        </w:rPr>
        <w:t xml:space="preserve">    </w:t>
      </w:r>
      <w:r w:rsidR="00491D8B" w:rsidRPr="007C71D2">
        <w:rPr>
          <w:rFonts w:cs="B Nazanin" w:hint="cs"/>
          <w:sz w:val="26"/>
          <w:szCs w:val="26"/>
          <w:rtl/>
        </w:rPr>
        <w:t>بین رشته‌اي</w:t>
      </w:r>
      <w:r w:rsidR="00491D8B" w:rsidRPr="007C71D2">
        <w:rPr>
          <w:rFonts w:cs="B Nazanin" w:hint="cs"/>
          <w:sz w:val="26"/>
          <w:szCs w:val="26"/>
        </w:rPr>
        <w:sym w:font="Wingdings" w:char="F0A8"/>
      </w:r>
      <w:r w:rsidR="00706E50" w:rsidRPr="007C71D2">
        <w:rPr>
          <w:rFonts w:cs="B Nazanin" w:hint="cs"/>
          <w:sz w:val="26"/>
          <w:szCs w:val="26"/>
          <w:vertAlign w:val="superscript"/>
          <w:rtl/>
        </w:rPr>
        <w:t>*</w:t>
      </w:r>
    </w:p>
    <w:p w14:paraId="447EAF93" w14:textId="64105665" w:rsidR="00491D8B" w:rsidRPr="007C71D2" w:rsidRDefault="007A78BA" w:rsidP="00E972AE">
      <w:pPr>
        <w:bidi/>
        <w:spacing w:line="312" w:lineRule="auto"/>
        <w:ind w:left="-143" w:firstLine="427"/>
        <w:rPr>
          <w:rFonts w:cs="B Nazanin"/>
          <w:sz w:val="26"/>
          <w:szCs w:val="26"/>
          <w:rtl/>
        </w:rPr>
      </w:pPr>
      <w:r w:rsidRPr="007C71D2">
        <w:rPr>
          <w:rFonts w:cs="B Nazanin" w:hint="cs"/>
          <w:sz w:val="26"/>
          <w:szCs w:val="26"/>
          <w:rtl/>
        </w:rPr>
        <w:t>*</w:t>
      </w:r>
      <w:r w:rsidR="00706E50" w:rsidRPr="007C71D2">
        <w:rPr>
          <w:rFonts w:cs="B Nazanin" w:hint="cs"/>
          <w:sz w:val="26"/>
          <w:szCs w:val="26"/>
          <w:rtl/>
        </w:rPr>
        <w:t xml:space="preserve"> </w:t>
      </w:r>
      <w:r w:rsidRPr="007C71D2">
        <w:rPr>
          <w:rFonts w:cs="B Nazanin" w:hint="cs"/>
          <w:sz w:val="26"/>
          <w:szCs w:val="26"/>
          <w:rtl/>
        </w:rPr>
        <w:t>در مورد زمینه‌های بین رشته‌ای‌، لطفا رشته‌های دخیل در فعالیت را نام ببرید:</w:t>
      </w:r>
    </w:p>
    <w:p w14:paraId="54D4121A" w14:textId="51B4836B" w:rsidR="007A78BA" w:rsidRPr="007C71D2" w:rsidRDefault="007A78BA" w:rsidP="007A78BA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 w:rsidRPr="007C71D2">
        <w:rPr>
          <w:rFonts w:cs="B Nazanin" w:hint="cs"/>
          <w:sz w:val="26"/>
          <w:szCs w:val="26"/>
          <w:rtl/>
        </w:rPr>
        <w:t xml:space="preserve">            ...............................................................................................................</w:t>
      </w:r>
    </w:p>
    <w:p w14:paraId="4B2273F1" w14:textId="4D8A42FB" w:rsidR="00DF0276" w:rsidRPr="007C71D2" w:rsidRDefault="00E972AE" w:rsidP="000C347A">
      <w:pPr>
        <w:bidi/>
        <w:spacing w:line="312" w:lineRule="auto"/>
        <w:ind w:left="-143" w:firstLine="143"/>
        <w:rPr>
          <w:rFonts w:cs="B Nazanin"/>
          <w:b/>
          <w:bCs/>
          <w:sz w:val="26"/>
          <w:szCs w:val="26"/>
          <w:rtl/>
        </w:rPr>
      </w:pPr>
      <w:r w:rsidRPr="007C71D2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4437B1" w:rsidRPr="007C71D2">
        <w:rPr>
          <w:rFonts w:cs="B Nazanin" w:hint="cs"/>
          <w:b/>
          <w:bCs/>
          <w:sz w:val="26"/>
          <w:szCs w:val="26"/>
          <w:rtl/>
        </w:rPr>
        <w:t>1-</w:t>
      </w:r>
      <w:r w:rsidR="000C347A" w:rsidRPr="007C71D2">
        <w:rPr>
          <w:rFonts w:cs="B Nazanin" w:hint="cs"/>
          <w:b/>
          <w:bCs/>
          <w:sz w:val="26"/>
          <w:szCs w:val="26"/>
          <w:rtl/>
        </w:rPr>
        <w:t>2</w:t>
      </w:r>
      <w:r w:rsidR="004437B1" w:rsidRPr="007C71D2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491D8B" w:rsidRPr="007C71D2">
        <w:rPr>
          <w:rFonts w:cs="B Nazanin" w:hint="cs"/>
          <w:b/>
          <w:bCs/>
          <w:sz w:val="26"/>
          <w:szCs w:val="26"/>
          <w:rtl/>
        </w:rPr>
        <w:t>نوع و درصد فعاليت:</w:t>
      </w:r>
    </w:p>
    <w:p w14:paraId="03C6C0B7" w14:textId="488AB885" w:rsidR="00491D8B" w:rsidRPr="007C71D2" w:rsidRDefault="00E972AE" w:rsidP="00E972AE">
      <w:pPr>
        <w:bidi/>
        <w:spacing w:line="312" w:lineRule="auto"/>
        <w:rPr>
          <w:rFonts w:cs="B Nazanin"/>
          <w:sz w:val="26"/>
          <w:szCs w:val="26"/>
          <w:rtl/>
        </w:rPr>
      </w:pPr>
      <w:r w:rsidRPr="007C71D2">
        <w:rPr>
          <w:rFonts w:cs="B Nazanin" w:hint="cs"/>
          <w:sz w:val="26"/>
          <w:szCs w:val="26"/>
          <w:rtl/>
        </w:rPr>
        <w:t xml:space="preserve">   </w:t>
      </w:r>
      <w:r w:rsidR="00491D8B" w:rsidRPr="007C71D2">
        <w:rPr>
          <w:rFonts w:cs="B Nazanin" w:hint="cs"/>
          <w:sz w:val="26"/>
          <w:szCs w:val="26"/>
          <w:rtl/>
        </w:rPr>
        <w:t xml:space="preserve"> بنيادي</w:t>
      </w:r>
      <w:r w:rsidR="007A78BA" w:rsidRPr="007C71D2">
        <w:rPr>
          <w:rFonts w:cs="B Nazanin" w:hint="cs"/>
          <w:sz w:val="26"/>
          <w:szCs w:val="26"/>
          <w:rtl/>
        </w:rPr>
        <w:t xml:space="preserve"> ......... </w:t>
      </w:r>
      <w:r w:rsidR="00491D8B" w:rsidRPr="007C71D2">
        <w:rPr>
          <w:rFonts w:cs="B Nazanin" w:hint="cs"/>
          <w:sz w:val="26"/>
          <w:szCs w:val="26"/>
          <w:rtl/>
        </w:rPr>
        <w:t>درصد</w:t>
      </w:r>
      <w:r w:rsidR="007A78BA" w:rsidRPr="007C71D2">
        <w:rPr>
          <w:rFonts w:cs="B Nazanin" w:hint="cs"/>
          <w:sz w:val="26"/>
          <w:szCs w:val="26"/>
          <w:rtl/>
        </w:rPr>
        <w:t xml:space="preserve">، </w:t>
      </w:r>
      <w:r w:rsidR="00491D8B" w:rsidRPr="007C71D2">
        <w:rPr>
          <w:rFonts w:cs="B Nazanin" w:hint="cs"/>
          <w:sz w:val="26"/>
          <w:szCs w:val="26"/>
          <w:rtl/>
        </w:rPr>
        <w:tab/>
        <w:t>كاربردي</w:t>
      </w:r>
      <w:r w:rsidR="007A78BA" w:rsidRPr="007C71D2">
        <w:rPr>
          <w:rFonts w:cs="B Nazanin" w:hint="cs"/>
          <w:sz w:val="26"/>
          <w:szCs w:val="26"/>
          <w:rtl/>
        </w:rPr>
        <w:t xml:space="preserve"> .......... </w:t>
      </w:r>
      <w:r w:rsidR="00491D8B" w:rsidRPr="007C71D2">
        <w:rPr>
          <w:rFonts w:cs="B Nazanin" w:hint="cs"/>
          <w:sz w:val="26"/>
          <w:szCs w:val="26"/>
          <w:rtl/>
        </w:rPr>
        <w:t>درصد</w:t>
      </w:r>
      <w:r w:rsidR="007A78BA" w:rsidRPr="007C71D2">
        <w:rPr>
          <w:rFonts w:cs="B Nazanin" w:hint="cs"/>
          <w:sz w:val="26"/>
          <w:szCs w:val="26"/>
          <w:rtl/>
        </w:rPr>
        <w:t xml:space="preserve">، </w:t>
      </w:r>
      <w:r w:rsidR="00491D8B" w:rsidRPr="007C71D2">
        <w:rPr>
          <w:rFonts w:cs="B Nazanin" w:hint="cs"/>
          <w:sz w:val="26"/>
          <w:szCs w:val="26"/>
          <w:rtl/>
        </w:rPr>
        <w:tab/>
        <w:t>توسعه‌اي</w:t>
      </w:r>
      <w:r w:rsidR="007A78BA" w:rsidRPr="007C71D2">
        <w:rPr>
          <w:rFonts w:cs="B Nazanin" w:hint="cs"/>
          <w:sz w:val="26"/>
          <w:szCs w:val="26"/>
          <w:rtl/>
        </w:rPr>
        <w:t xml:space="preserve"> .............. </w:t>
      </w:r>
      <w:r w:rsidR="00491D8B" w:rsidRPr="007C71D2">
        <w:rPr>
          <w:rFonts w:cs="B Nazanin" w:hint="cs"/>
          <w:sz w:val="26"/>
          <w:szCs w:val="26"/>
          <w:rtl/>
        </w:rPr>
        <w:t>درصد</w:t>
      </w:r>
    </w:p>
    <w:p w14:paraId="646A42DA" w14:textId="3A8DF05C" w:rsidR="00E972AE" w:rsidRPr="007C71D2" w:rsidRDefault="00E972AE" w:rsidP="00A26E49">
      <w:pPr>
        <w:bidi/>
        <w:spacing w:before="120" w:line="276" w:lineRule="auto"/>
        <w:ind w:right="-720"/>
        <w:rPr>
          <w:rFonts w:cs="B Nazanin"/>
          <w:sz w:val="26"/>
          <w:szCs w:val="26"/>
          <w:rtl/>
        </w:rPr>
      </w:pPr>
      <w:r w:rsidRPr="007C71D2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FE425E" w:rsidRPr="007C71D2">
        <w:rPr>
          <w:rFonts w:cs="B Nazanin" w:hint="cs"/>
          <w:b/>
          <w:bCs/>
          <w:sz w:val="26"/>
          <w:szCs w:val="26"/>
          <w:rtl/>
        </w:rPr>
        <w:t>1-</w:t>
      </w:r>
      <w:r w:rsidR="000C347A" w:rsidRPr="007C71D2">
        <w:rPr>
          <w:rFonts w:cs="B Nazanin" w:hint="cs"/>
          <w:b/>
          <w:bCs/>
          <w:sz w:val="26"/>
          <w:szCs w:val="26"/>
          <w:rtl/>
        </w:rPr>
        <w:t>3</w:t>
      </w:r>
      <w:r w:rsidR="00FE425E" w:rsidRPr="007C71D2">
        <w:rPr>
          <w:rFonts w:cs="B Nazanin" w:hint="cs"/>
          <w:b/>
          <w:bCs/>
          <w:sz w:val="26"/>
          <w:szCs w:val="26"/>
          <w:rtl/>
        </w:rPr>
        <w:t xml:space="preserve">- نام </w:t>
      </w:r>
      <w:r w:rsidR="00706E50"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>پی</w:t>
      </w:r>
      <w:r w:rsidR="00706E50" w:rsidRPr="007C71D2">
        <w:rPr>
          <w:rFonts w:cs="B Nazanin" w:hint="cs"/>
          <w:b/>
          <w:bCs/>
          <w:sz w:val="26"/>
          <w:szCs w:val="26"/>
          <w:rtl/>
        </w:rPr>
        <w:t>شنهادی برای</w:t>
      </w:r>
      <w:r w:rsidR="00FE425E" w:rsidRPr="007C71D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C65EC" w:rsidRPr="007C71D2">
        <w:rPr>
          <w:rFonts w:cs="B Nazanin" w:hint="cs"/>
          <w:b/>
          <w:bCs/>
          <w:sz w:val="26"/>
          <w:szCs w:val="26"/>
          <w:rtl/>
        </w:rPr>
        <w:t xml:space="preserve">مرکز </w:t>
      </w:r>
      <w:r w:rsidR="00FE425E" w:rsidRPr="007C71D2">
        <w:rPr>
          <w:rFonts w:cs="B Nazanin" w:hint="cs"/>
          <w:b/>
          <w:bCs/>
          <w:sz w:val="26"/>
          <w:szCs w:val="26"/>
          <w:rtl/>
        </w:rPr>
        <w:t>پژوهشی</w:t>
      </w:r>
      <w:r w:rsidR="003C1C01" w:rsidRPr="007C71D2">
        <w:rPr>
          <w:rFonts w:cs="B Nazanin" w:hint="cs"/>
          <w:b/>
          <w:bCs/>
          <w:sz w:val="26"/>
          <w:szCs w:val="26"/>
          <w:rtl/>
          <w:lang w:val="az-Latn-AZ" w:bidi="fa-IR"/>
        </w:rPr>
        <w:t xml:space="preserve"> به فارسی</w:t>
      </w:r>
      <w:r w:rsidR="00FE425E" w:rsidRPr="007C71D2">
        <w:rPr>
          <w:rFonts w:cs="B Nazanin" w:hint="cs"/>
          <w:b/>
          <w:bCs/>
          <w:sz w:val="26"/>
          <w:szCs w:val="26"/>
          <w:rtl/>
        </w:rPr>
        <w:t xml:space="preserve">: </w:t>
      </w:r>
      <w:r w:rsidR="00AE6A76" w:rsidRPr="007C71D2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14:paraId="724AC360" w14:textId="69BD9BDC" w:rsidR="003C1C01" w:rsidRPr="007C71D2" w:rsidRDefault="003C1C01" w:rsidP="003C1C01">
      <w:pPr>
        <w:bidi/>
        <w:spacing w:before="120" w:line="276" w:lineRule="auto"/>
        <w:ind w:right="-720"/>
        <w:rPr>
          <w:rFonts w:cs="B Nazanin"/>
          <w:b/>
          <w:bCs/>
          <w:sz w:val="26"/>
          <w:szCs w:val="26"/>
        </w:rPr>
      </w:pPr>
      <w:r w:rsidRPr="007C71D2">
        <w:rPr>
          <w:rFonts w:cs="B Nazanin" w:hint="cs"/>
          <w:b/>
          <w:bCs/>
          <w:sz w:val="26"/>
          <w:szCs w:val="26"/>
          <w:rtl/>
        </w:rPr>
        <w:t xml:space="preserve">             نام </w:t>
      </w:r>
      <w:r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>پی</w:t>
      </w:r>
      <w:r w:rsidRPr="007C71D2">
        <w:rPr>
          <w:rFonts w:cs="B Nazanin" w:hint="cs"/>
          <w:b/>
          <w:bCs/>
          <w:sz w:val="26"/>
          <w:szCs w:val="26"/>
          <w:rtl/>
        </w:rPr>
        <w:t>شنهادی برای مرکز پژوهشی</w:t>
      </w:r>
      <w:r w:rsidRPr="007C71D2">
        <w:rPr>
          <w:rFonts w:cs="B Nazanin" w:hint="cs"/>
          <w:b/>
          <w:bCs/>
          <w:sz w:val="26"/>
          <w:szCs w:val="26"/>
          <w:rtl/>
          <w:lang w:val="az-Latn-AZ" w:bidi="fa-IR"/>
        </w:rPr>
        <w:t xml:space="preserve"> به انگلیسی</w:t>
      </w:r>
      <w:r w:rsidRPr="007C71D2">
        <w:rPr>
          <w:rFonts w:cs="B Nazanin" w:hint="cs"/>
          <w:b/>
          <w:bCs/>
          <w:sz w:val="26"/>
          <w:szCs w:val="26"/>
          <w:rtl/>
        </w:rPr>
        <w:t xml:space="preserve">: </w:t>
      </w:r>
      <w:r w:rsidRPr="007C71D2">
        <w:rPr>
          <w:rFonts w:cs="B Nazanin" w:hint="cs"/>
          <w:sz w:val="26"/>
          <w:szCs w:val="26"/>
          <w:rtl/>
        </w:rPr>
        <w:t>................................................................</w:t>
      </w:r>
    </w:p>
    <w:p w14:paraId="6872A675" w14:textId="77777777" w:rsidR="000A6375" w:rsidRPr="007C71D2" w:rsidRDefault="000A6375" w:rsidP="000A6375">
      <w:pPr>
        <w:bidi/>
        <w:spacing w:before="120" w:line="276" w:lineRule="auto"/>
        <w:ind w:right="-720"/>
        <w:rPr>
          <w:rFonts w:cs="B Nazanin"/>
          <w:b/>
          <w:bCs/>
          <w:sz w:val="26"/>
          <w:szCs w:val="26"/>
          <w:rtl/>
        </w:rPr>
      </w:pPr>
    </w:p>
    <w:p w14:paraId="6681846C" w14:textId="40CCE2D7" w:rsidR="00FE425E" w:rsidRPr="007C71D2" w:rsidRDefault="00E972AE" w:rsidP="000C347A">
      <w:pPr>
        <w:bidi/>
        <w:spacing w:before="120" w:line="276" w:lineRule="auto"/>
        <w:ind w:right="-720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7C71D2">
        <w:rPr>
          <w:rFonts w:cs="B Nazanin" w:hint="cs"/>
          <w:b/>
          <w:bCs/>
          <w:sz w:val="26"/>
          <w:szCs w:val="26"/>
          <w:rtl/>
        </w:rPr>
        <w:t xml:space="preserve">    1</w:t>
      </w:r>
      <w:r w:rsidR="00FE425E" w:rsidRPr="007C71D2">
        <w:rPr>
          <w:rFonts w:cs="B Nazanin" w:hint="cs"/>
          <w:b/>
          <w:bCs/>
          <w:sz w:val="26"/>
          <w:szCs w:val="26"/>
          <w:rtl/>
        </w:rPr>
        <w:t>-</w:t>
      </w:r>
      <w:r w:rsidR="000C347A" w:rsidRPr="007C71D2">
        <w:rPr>
          <w:rFonts w:cs="B Nazanin" w:hint="cs"/>
          <w:b/>
          <w:bCs/>
          <w:sz w:val="26"/>
          <w:szCs w:val="26"/>
          <w:rtl/>
        </w:rPr>
        <w:t>4</w:t>
      </w:r>
      <w:r w:rsidR="00FE425E" w:rsidRPr="007C71D2">
        <w:rPr>
          <w:rFonts w:cs="B Nazanin" w:hint="cs"/>
          <w:b/>
          <w:bCs/>
          <w:sz w:val="26"/>
          <w:szCs w:val="26"/>
          <w:rtl/>
        </w:rPr>
        <w:t>- نام</w:t>
      </w:r>
      <w:r w:rsidR="00706E50" w:rsidRPr="007C71D2">
        <w:rPr>
          <w:rFonts w:cs="B Nazanin" w:hint="cs"/>
          <w:b/>
          <w:bCs/>
          <w:sz w:val="26"/>
          <w:szCs w:val="26"/>
          <w:rtl/>
        </w:rPr>
        <w:t xml:space="preserve"> و نام خانوادگی </w:t>
      </w:r>
      <w:r w:rsidR="005C65EC"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موسس (مدیر)</w:t>
      </w:r>
      <w:r w:rsidR="000A6375" w:rsidRPr="007C71D2">
        <w:rPr>
          <w:rFonts w:cs="B Nazanin"/>
          <w:b/>
          <w:bCs/>
          <w:color w:val="000000" w:themeColor="text1"/>
          <w:sz w:val="26"/>
          <w:szCs w:val="26"/>
        </w:rPr>
        <w:t>*</w:t>
      </w:r>
      <w:r w:rsidR="005C65EC"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مرکز پژوهشی</w:t>
      </w:r>
      <w:r w:rsidR="00FE425E"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>:</w:t>
      </w:r>
      <w:r w:rsidR="005724D1"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5724D1" w:rsidRPr="007C71D2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</w:t>
      </w:r>
    </w:p>
    <w:p w14:paraId="0B872E98" w14:textId="1E78F37C" w:rsidR="00AE6A76" w:rsidRPr="007C71D2" w:rsidRDefault="00AE6A76" w:rsidP="002F2037">
      <w:pPr>
        <w:bidi/>
        <w:spacing w:before="120" w:line="276" w:lineRule="auto"/>
        <w:ind w:right="-720"/>
        <w:rPr>
          <w:rFonts w:cs="B Nazanin"/>
          <w:color w:val="000000" w:themeColor="text1"/>
          <w:sz w:val="26"/>
          <w:szCs w:val="26"/>
          <w:rtl/>
        </w:rPr>
      </w:pPr>
      <w:r w:rsidRPr="007C71D2">
        <w:rPr>
          <w:rFonts w:cs="B Nazanin" w:hint="cs"/>
          <w:color w:val="000000" w:themeColor="text1"/>
          <w:sz w:val="26"/>
          <w:szCs w:val="26"/>
          <w:vertAlign w:val="superscript"/>
          <w:rtl/>
        </w:rPr>
        <w:t>*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 xml:space="preserve"> موسس (مدیر) واحد پژوهشی باید </w:t>
      </w:r>
      <w:r w:rsidR="00D01DA3" w:rsidRPr="007C71D2">
        <w:rPr>
          <w:rFonts w:cs="B Nazanin" w:hint="cs"/>
          <w:color w:val="000000" w:themeColor="text1"/>
          <w:sz w:val="26"/>
          <w:szCs w:val="26"/>
          <w:rtl/>
        </w:rPr>
        <w:t xml:space="preserve">عضو هیات علمی تمام وقت دانشگاه تبریز بوده و 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 xml:space="preserve">شرایط پژوهشگر شاخص </w:t>
      </w:r>
      <w:r w:rsidR="002F2037" w:rsidRPr="007C71D2">
        <w:rPr>
          <w:rFonts w:cs="B Nazanin" w:hint="cs"/>
          <w:color w:val="000000" w:themeColor="text1"/>
          <w:sz w:val="26"/>
          <w:szCs w:val="26"/>
          <w:rtl/>
        </w:rPr>
        <w:t>را طبق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 xml:space="preserve"> شیوه نامه </w:t>
      </w:r>
      <w:r w:rsidRPr="007C71D2">
        <w:rPr>
          <w:rFonts w:cs="B Nazanin"/>
          <w:color w:val="000000" w:themeColor="text1"/>
          <w:sz w:val="26"/>
          <w:szCs w:val="26"/>
          <w:rtl/>
        </w:rPr>
        <w:t>تاس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7C71D2">
        <w:rPr>
          <w:rFonts w:cs="B Nazanin" w:hint="eastAsia"/>
          <w:color w:val="000000" w:themeColor="text1"/>
          <w:sz w:val="26"/>
          <w:szCs w:val="26"/>
          <w:rtl/>
        </w:rPr>
        <w:t>س،</w:t>
      </w:r>
      <w:r w:rsidRPr="007C71D2">
        <w:rPr>
          <w:rFonts w:cs="B Nazanin"/>
          <w:color w:val="000000" w:themeColor="text1"/>
          <w:sz w:val="26"/>
          <w:szCs w:val="26"/>
          <w:rtl/>
        </w:rPr>
        <w:t xml:space="preserve"> فعال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7C71D2">
        <w:rPr>
          <w:rFonts w:cs="B Nazanin" w:hint="eastAsia"/>
          <w:color w:val="000000" w:themeColor="text1"/>
          <w:sz w:val="26"/>
          <w:szCs w:val="26"/>
          <w:rtl/>
        </w:rPr>
        <w:t>ت،</w:t>
      </w:r>
      <w:r w:rsidRPr="007C71D2">
        <w:rPr>
          <w:rFonts w:cs="B Nazanin"/>
          <w:color w:val="000000" w:themeColor="text1"/>
          <w:sz w:val="26"/>
          <w:szCs w:val="26"/>
          <w:rtl/>
        </w:rPr>
        <w:t xml:space="preserve"> نظارت و ارز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7C71D2">
        <w:rPr>
          <w:rFonts w:cs="B Nazanin" w:hint="eastAsia"/>
          <w:color w:val="000000" w:themeColor="text1"/>
          <w:sz w:val="26"/>
          <w:szCs w:val="26"/>
          <w:rtl/>
        </w:rPr>
        <w:t>اب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7C71D2">
        <w:rPr>
          <w:rFonts w:cs="B Nazanin" w:hint="eastAsia"/>
          <w:color w:val="000000" w:themeColor="text1"/>
          <w:sz w:val="26"/>
          <w:szCs w:val="26"/>
          <w:rtl/>
        </w:rPr>
        <w:t>،</w:t>
      </w:r>
      <w:r w:rsidRPr="007C71D2">
        <w:rPr>
          <w:rFonts w:cs="B Nazanin"/>
          <w:color w:val="000000" w:themeColor="text1"/>
          <w:sz w:val="26"/>
          <w:szCs w:val="26"/>
          <w:rtl/>
        </w:rPr>
        <w:t xml:space="preserve"> نحوه حما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7C71D2">
        <w:rPr>
          <w:rFonts w:cs="B Nazanin" w:hint="eastAsia"/>
          <w:color w:val="000000" w:themeColor="text1"/>
          <w:sz w:val="26"/>
          <w:szCs w:val="26"/>
          <w:rtl/>
        </w:rPr>
        <w:t>ت</w:t>
      </w:r>
      <w:r w:rsidRPr="007C71D2">
        <w:rPr>
          <w:rFonts w:cs="B Nazanin"/>
          <w:color w:val="000000" w:themeColor="text1"/>
          <w:sz w:val="26"/>
          <w:szCs w:val="26"/>
          <w:rtl/>
        </w:rPr>
        <w:t xml:space="preserve"> و انحلال واحدها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7C71D2">
        <w:rPr>
          <w:rFonts w:cs="B Nazanin"/>
          <w:color w:val="000000" w:themeColor="text1"/>
          <w:sz w:val="26"/>
          <w:szCs w:val="26"/>
          <w:rtl/>
        </w:rPr>
        <w:t xml:space="preserve"> پژوهش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7C71D2">
        <w:rPr>
          <w:rFonts w:cs="B Nazanin"/>
          <w:color w:val="000000" w:themeColor="text1"/>
          <w:sz w:val="26"/>
          <w:szCs w:val="26"/>
          <w:rtl/>
        </w:rPr>
        <w:t xml:space="preserve"> دانشگاه تبر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7C71D2">
        <w:rPr>
          <w:rFonts w:cs="B Nazanin" w:hint="eastAsia"/>
          <w:color w:val="000000" w:themeColor="text1"/>
          <w:sz w:val="26"/>
          <w:szCs w:val="26"/>
          <w:rtl/>
        </w:rPr>
        <w:t>ز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2F2037" w:rsidRPr="007C71D2">
        <w:rPr>
          <w:rFonts w:cs="B Nazanin" w:hint="cs"/>
          <w:color w:val="000000" w:themeColor="text1"/>
          <w:sz w:val="26"/>
          <w:szCs w:val="26"/>
          <w:rtl/>
        </w:rPr>
        <w:t>دارا</w:t>
      </w:r>
      <w:r w:rsidRPr="007C71D2">
        <w:rPr>
          <w:rFonts w:cs="B Nazanin" w:hint="cs"/>
          <w:color w:val="000000" w:themeColor="text1"/>
          <w:sz w:val="26"/>
          <w:szCs w:val="26"/>
          <w:rtl/>
        </w:rPr>
        <w:t xml:space="preserve"> باشد.</w:t>
      </w:r>
    </w:p>
    <w:p w14:paraId="11C21AC0" w14:textId="0F272FEB" w:rsidR="00FE425E" w:rsidRPr="007C71D2" w:rsidRDefault="00E972AE" w:rsidP="000C347A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   </w:t>
      </w:r>
      <w:r w:rsidR="00FE425E"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>1-</w:t>
      </w:r>
      <w:r w:rsidR="000C347A"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>5</w:t>
      </w:r>
      <w:r w:rsidR="00F50882"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- </w:t>
      </w:r>
      <w:r w:rsidR="0029190E"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>اطلاعات تماس با</w:t>
      </w:r>
      <w:r w:rsidR="00760E93"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5C65EC" w:rsidRPr="007C71D2">
        <w:rPr>
          <w:rFonts w:cs="B Nazanin" w:hint="cs"/>
          <w:b/>
          <w:bCs/>
          <w:color w:val="000000" w:themeColor="text1"/>
          <w:sz w:val="26"/>
          <w:szCs w:val="26"/>
          <w:rtl/>
        </w:rPr>
        <w:t xml:space="preserve"> موسس (مدیر) مرکز پژوهشی</w:t>
      </w:r>
      <w:r w:rsidR="0029190E" w:rsidRPr="007C71D2">
        <w:rPr>
          <w:rFonts w:cs="B Nazanin" w:hint="cs"/>
          <w:b/>
          <w:bCs/>
          <w:sz w:val="26"/>
          <w:szCs w:val="26"/>
          <w:rtl/>
        </w:rPr>
        <w:t>:</w:t>
      </w:r>
    </w:p>
    <w:p w14:paraId="1B811757" w14:textId="7627A038" w:rsidR="0029190E" w:rsidRPr="007C71D2" w:rsidRDefault="005724D1" w:rsidP="0013785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 w:rsidRPr="007C71D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972AE" w:rsidRPr="007C71D2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29190E" w:rsidRPr="007C71D2">
        <w:rPr>
          <w:rFonts w:cs="B Nazanin" w:hint="cs"/>
          <w:b/>
          <w:bCs/>
          <w:sz w:val="26"/>
          <w:szCs w:val="26"/>
          <w:rtl/>
        </w:rPr>
        <w:t>آدرس:</w:t>
      </w:r>
      <w:r w:rsidRPr="007C71D2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C71D2">
        <w:rPr>
          <w:rFonts w:cs="B Nazanin" w:hint="cs"/>
          <w:sz w:val="26"/>
          <w:szCs w:val="26"/>
          <w:rtl/>
        </w:rPr>
        <w:t>...............................................................................................................</w:t>
      </w:r>
    </w:p>
    <w:p w14:paraId="51631544" w14:textId="2148851E" w:rsidR="00F50882" w:rsidRPr="007C71D2" w:rsidRDefault="005724D1" w:rsidP="005724D1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 w:rsidRPr="007C71D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972AE" w:rsidRPr="007C71D2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F50882" w:rsidRPr="007C71D2">
        <w:rPr>
          <w:rFonts w:cs="B Nazanin" w:hint="cs"/>
          <w:b/>
          <w:bCs/>
          <w:sz w:val="26"/>
          <w:szCs w:val="26"/>
          <w:rtl/>
        </w:rPr>
        <w:t xml:space="preserve">تلفن ثابت: </w:t>
      </w:r>
      <w:r w:rsidRPr="007C71D2">
        <w:rPr>
          <w:rFonts w:cs="B Nazanin" w:hint="cs"/>
          <w:sz w:val="26"/>
          <w:szCs w:val="26"/>
          <w:rtl/>
        </w:rPr>
        <w:t>.................................................</w:t>
      </w:r>
      <w:r w:rsidR="00F50882" w:rsidRPr="007C71D2">
        <w:rPr>
          <w:rFonts w:cs="B Nazanin" w:hint="cs"/>
          <w:b/>
          <w:bCs/>
          <w:sz w:val="26"/>
          <w:szCs w:val="26"/>
          <w:rtl/>
        </w:rPr>
        <w:t xml:space="preserve">                                       تلفن همراه:</w:t>
      </w:r>
      <w:r w:rsidRPr="007C71D2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C71D2">
        <w:rPr>
          <w:rFonts w:cs="B Nazanin" w:hint="cs"/>
          <w:sz w:val="26"/>
          <w:szCs w:val="26"/>
          <w:rtl/>
        </w:rPr>
        <w:t>..............................................................</w:t>
      </w:r>
    </w:p>
    <w:p w14:paraId="4457BD42" w14:textId="0F6B4526" w:rsidR="005724D1" w:rsidRPr="007C71D2" w:rsidRDefault="005724D1" w:rsidP="005724D1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sz w:val="26"/>
          <w:szCs w:val="26"/>
          <w:rtl/>
        </w:rPr>
      </w:pPr>
      <w:r w:rsidRPr="007C71D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972AE" w:rsidRPr="007C71D2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F50882" w:rsidRPr="007C71D2">
        <w:rPr>
          <w:rFonts w:cs="B Nazanin" w:hint="cs"/>
          <w:b/>
          <w:bCs/>
          <w:sz w:val="26"/>
          <w:szCs w:val="26"/>
          <w:rtl/>
        </w:rPr>
        <w:t xml:space="preserve">نمابر: </w:t>
      </w:r>
      <w:r w:rsidRPr="007C71D2">
        <w:rPr>
          <w:rFonts w:cs="B Nazanin" w:hint="cs"/>
          <w:sz w:val="26"/>
          <w:szCs w:val="26"/>
          <w:rtl/>
        </w:rPr>
        <w:t>..............................................................</w:t>
      </w:r>
      <w:r w:rsidR="00F50882" w:rsidRPr="007C71D2">
        <w:rPr>
          <w:rFonts w:cs="B Nazanin" w:hint="cs"/>
          <w:b/>
          <w:bCs/>
          <w:sz w:val="26"/>
          <w:szCs w:val="26"/>
          <w:rtl/>
        </w:rPr>
        <w:t xml:space="preserve">        </w:t>
      </w:r>
      <w:r w:rsidRPr="007C71D2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F50882" w:rsidRPr="007C71D2">
        <w:rPr>
          <w:rFonts w:cs="B Nazanin" w:hint="cs"/>
          <w:b/>
          <w:bCs/>
          <w:sz w:val="26"/>
          <w:szCs w:val="26"/>
          <w:rtl/>
        </w:rPr>
        <w:t xml:space="preserve">                        پست الکترونیکی:</w:t>
      </w:r>
      <w:r w:rsidRPr="007C71D2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C71D2">
        <w:rPr>
          <w:rFonts w:cs="B Nazanin" w:hint="cs"/>
          <w:sz w:val="26"/>
          <w:szCs w:val="26"/>
          <w:rtl/>
        </w:rPr>
        <w:t>..............................................................</w:t>
      </w:r>
    </w:p>
    <w:p w14:paraId="2564C4A7" w14:textId="77777777" w:rsidR="005724D1" w:rsidRPr="007C71D2" w:rsidRDefault="005724D1" w:rsidP="005724D1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</w:p>
    <w:p w14:paraId="356A3198" w14:textId="77777777" w:rsidR="0029190E" w:rsidRPr="007C71D2" w:rsidRDefault="0029190E" w:rsidP="001F42F4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</w:p>
    <w:p w14:paraId="1A15FA1C" w14:textId="2C32156F" w:rsidR="005724D1" w:rsidRPr="007C71D2" w:rsidRDefault="00A7128B" w:rsidP="00F542BB">
      <w:pPr>
        <w:bidi/>
        <w:rPr>
          <w:rFonts w:cs="B Nazanin"/>
          <w:b/>
          <w:bCs/>
          <w:sz w:val="28"/>
          <w:szCs w:val="28"/>
          <w:rtl/>
        </w:rPr>
      </w:pPr>
      <w:r w:rsidRPr="007C71D2">
        <w:rPr>
          <w:rFonts w:cs="B Nazanin"/>
          <w:b/>
          <w:bCs/>
          <w:rtl/>
          <w:lang w:bidi="fa-IR"/>
        </w:rPr>
        <w:br w:type="page"/>
      </w:r>
      <w:r w:rsidR="000C347A" w:rsidRPr="007C71D2">
        <w:rPr>
          <w:rFonts w:cs="B Nazanin" w:hint="cs"/>
          <w:b/>
          <w:bCs/>
          <w:sz w:val="28"/>
          <w:szCs w:val="28"/>
          <w:rtl/>
        </w:rPr>
        <w:lastRenderedPageBreak/>
        <w:t>2</w:t>
      </w:r>
      <w:r w:rsidR="00E12149" w:rsidRPr="007C71D2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DB0D7C" w:rsidRPr="007C71D2">
        <w:rPr>
          <w:rFonts w:cs="B Nazanin" w:hint="cs"/>
          <w:b/>
          <w:bCs/>
          <w:sz w:val="28"/>
          <w:szCs w:val="28"/>
          <w:rtl/>
        </w:rPr>
        <w:t>عناوین</w:t>
      </w:r>
      <w:r w:rsidR="005C65EC" w:rsidRPr="007C71D2">
        <w:rPr>
          <w:rFonts w:cs="B Nazanin" w:hint="cs"/>
          <w:b/>
          <w:bCs/>
          <w:sz w:val="28"/>
          <w:szCs w:val="28"/>
          <w:rtl/>
        </w:rPr>
        <w:t xml:space="preserve"> و مشخصات</w:t>
      </w:r>
      <w:r w:rsidR="00DB0D7C" w:rsidRPr="007C71D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C65EC" w:rsidRPr="007C71D2">
        <w:rPr>
          <w:rFonts w:cs="B Nazanin" w:hint="cs"/>
          <w:b/>
          <w:bCs/>
          <w:sz w:val="28"/>
          <w:szCs w:val="28"/>
          <w:rtl/>
        </w:rPr>
        <w:t>گروه‌های پژوهشی مرکز</w:t>
      </w:r>
      <w:r w:rsidR="00282739" w:rsidRPr="007C71D2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264" w:type="dxa"/>
        <w:tblInd w:w="264" w:type="dxa"/>
        <w:tblLook w:val="04A0" w:firstRow="1" w:lastRow="0" w:firstColumn="1" w:lastColumn="0" w:noHBand="0" w:noVBand="1"/>
      </w:tblPr>
      <w:tblGrid>
        <w:gridCol w:w="671"/>
        <w:gridCol w:w="1944"/>
        <w:gridCol w:w="1632"/>
        <w:gridCol w:w="1742"/>
        <w:gridCol w:w="1413"/>
        <w:gridCol w:w="1246"/>
        <w:gridCol w:w="1616"/>
      </w:tblGrid>
      <w:tr w:rsidR="001F42F4" w:rsidRPr="007C71D2" w14:paraId="1EA208A9" w14:textId="2200DF74" w:rsidTr="001F42F4">
        <w:tc>
          <w:tcPr>
            <w:tcW w:w="671" w:type="dxa"/>
            <w:vAlign w:val="center"/>
          </w:tcPr>
          <w:p w14:paraId="152BE8DC" w14:textId="52ED3591" w:rsidR="001F42F4" w:rsidRPr="007C71D2" w:rsidRDefault="001F42F4" w:rsidP="00CD7D5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944" w:type="dxa"/>
            <w:vAlign w:val="center"/>
          </w:tcPr>
          <w:p w14:paraId="7D320CC4" w14:textId="525B572B" w:rsidR="001F42F4" w:rsidRPr="007C71D2" w:rsidRDefault="001F42F4" w:rsidP="00CD7D5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>عنوان گروه پژوهشی</w:t>
            </w:r>
          </w:p>
        </w:tc>
        <w:tc>
          <w:tcPr>
            <w:tcW w:w="1632" w:type="dxa"/>
            <w:vAlign w:val="center"/>
          </w:tcPr>
          <w:p w14:paraId="0420B471" w14:textId="305FDB49" w:rsidR="001F42F4" w:rsidRPr="007C71D2" w:rsidRDefault="001F42F4" w:rsidP="00CD7D5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>زمینه فعالیت گروه پژوهشی</w:t>
            </w:r>
            <w:r w:rsidRPr="007C71D2" w:rsidDel="001C6386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75B702A1" w14:textId="686C5F93" w:rsidR="001F42F4" w:rsidRPr="007C71D2" w:rsidRDefault="001F42F4" w:rsidP="00CD7D5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 xml:space="preserve"> مدیر واحد پژوهشی</w:t>
            </w:r>
          </w:p>
        </w:tc>
        <w:tc>
          <w:tcPr>
            <w:tcW w:w="1413" w:type="dxa"/>
            <w:vAlign w:val="center"/>
          </w:tcPr>
          <w:p w14:paraId="08ECC172" w14:textId="209B855D" w:rsidR="001F42F4" w:rsidRPr="007C71D2" w:rsidRDefault="001F42F4" w:rsidP="00CD7D5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>محل استقرار گروه پژوهشی</w:t>
            </w:r>
            <w:r w:rsidRPr="007C71D2" w:rsidDel="001C6386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246" w:type="dxa"/>
            <w:vAlign w:val="center"/>
          </w:tcPr>
          <w:p w14:paraId="7DC5D5B4" w14:textId="38ED7C6D" w:rsidR="001F42F4" w:rsidRPr="007C71D2" w:rsidRDefault="001F42F4" w:rsidP="00CD7D5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>تاریخ اخذ موافقت اصولی / قطعی</w:t>
            </w:r>
          </w:p>
        </w:tc>
        <w:tc>
          <w:tcPr>
            <w:tcW w:w="1616" w:type="dxa"/>
          </w:tcPr>
          <w:p w14:paraId="168926C8" w14:textId="095571AA" w:rsidR="001F42F4" w:rsidRPr="007C71D2" w:rsidRDefault="001F42F4" w:rsidP="001F42F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>امضای مدیر گروه پژوهشی مبنی بر موافقت با همکاری در تشکیل مرکز</w:t>
            </w:r>
          </w:p>
        </w:tc>
      </w:tr>
      <w:tr w:rsidR="001F42F4" w:rsidRPr="007C71D2" w14:paraId="7CB5C83C" w14:textId="26A17EA1" w:rsidTr="001F42F4">
        <w:tc>
          <w:tcPr>
            <w:tcW w:w="671" w:type="dxa"/>
          </w:tcPr>
          <w:p w14:paraId="6748DA05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14:paraId="4932ECFF" w14:textId="50910A66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2" w:type="dxa"/>
            <w:vAlign w:val="center"/>
          </w:tcPr>
          <w:p w14:paraId="41BAD5EB" w14:textId="33474B0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2" w:type="dxa"/>
            <w:vAlign w:val="center"/>
          </w:tcPr>
          <w:p w14:paraId="37AD65B3" w14:textId="3B4FAACD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3" w:type="dxa"/>
            <w:vAlign w:val="center"/>
          </w:tcPr>
          <w:p w14:paraId="122348E4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6" w:type="dxa"/>
            <w:vAlign w:val="center"/>
          </w:tcPr>
          <w:p w14:paraId="6EB00387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6" w:type="dxa"/>
          </w:tcPr>
          <w:p w14:paraId="1C83B444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F42F4" w:rsidRPr="007C71D2" w14:paraId="0468237C" w14:textId="03A75D03" w:rsidTr="001F42F4">
        <w:tc>
          <w:tcPr>
            <w:tcW w:w="671" w:type="dxa"/>
          </w:tcPr>
          <w:p w14:paraId="00BFDAD9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14:paraId="0DD4AF3C" w14:textId="70E0F264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2" w:type="dxa"/>
            <w:vAlign w:val="center"/>
          </w:tcPr>
          <w:p w14:paraId="33533E21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2" w:type="dxa"/>
            <w:vAlign w:val="center"/>
          </w:tcPr>
          <w:p w14:paraId="1B834DB5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3" w:type="dxa"/>
            <w:vAlign w:val="center"/>
          </w:tcPr>
          <w:p w14:paraId="1748EACE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6" w:type="dxa"/>
            <w:vAlign w:val="center"/>
          </w:tcPr>
          <w:p w14:paraId="63649057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6" w:type="dxa"/>
          </w:tcPr>
          <w:p w14:paraId="46A7FA6E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F42F4" w:rsidRPr="007C71D2" w14:paraId="7B6FDB27" w14:textId="353F2C99" w:rsidTr="001F42F4">
        <w:tc>
          <w:tcPr>
            <w:tcW w:w="671" w:type="dxa"/>
          </w:tcPr>
          <w:p w14:paraId="0E454E96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14:paraId="64CF9391" w14:textId="5B3B5554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2" w:type="dxa"/>
            <w:vAlign w:val="center"/>
          </w:tcPr>
          <w:p w14:paraId="0A5CFF91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2" w:type="dxa"/>
            <w:vAlign w:val="center"/>
          </w:tcPr>
          <w:p w14:paraId="2CC501A5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3" w:type="dxa"/>
            <w:vAlign w:val="center"/>
          </w:tcPr>
          <w:p w14:paraId="1CDCD19D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6" w:type="dxa"/>
            <w:vAlign w:val="center"/>
          </w:tcPr>
          <w:p w14:paraId="5E623020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6" w:type="dxa"/>
          </w:tcPr>
          <w:p w14:paraId="539EACDE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F42F4" w:rsidRPr="007C71D2" w14:paraId="5DCBEF1C" w14:textId="095A9ED6" w:rsidTr="001F42F4">
        <w:tc>
          <w:tcPr>
            <w:tcW w:w="671" w:type="dxa"/>
          </w:tcPr>
          <w:p w14:paraId="42C11A95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44" w:type="dxa"/>
            <w:vAlign w:val="center"/>
          </w:tcPr>
          <w:p w14:paraId="0D37607B" w14:textId="13E491FC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2" w:type="dxa"/>
            <w:vAlign w:val="center"/>
          </w:tcPr>
          <w:p w14:paraId="207D0529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2" w:type="dxa"/>
            <w:vAlign w:val="center"/>
          </w:tcPr>
          <w:p w14:paraId="773BAB64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3" w:type="dxa"/>
            <w:vAlign w:val="center"/>
          </w:tcPr>
          <w:p w14:paraId="472B0FB1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46" w:type="dxa"/>
            <w:vAlign w:val="center"/>
          </w:tcPr>
          <w:p w14:paraId="5A05D696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16" w:type="dxa"/>
          </w:tcPr>
          <w:p w14:paraId="748C3794" w14:textId="77777777" w:rsidR="001F42F4" w:rsidRPr="007C71D2" w:rsidRDefault="001F42F4" w:rsidP="009B6B81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035DD33C" w14:textId="77F7216A" w:rsidR="005724D1" w:rsidRPr="007C71D2" w:rsidRDefault="005724D1" w:rsidP="005C65EC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</w:p>
    <w:p w14:paraId="1FCD0E79" w14:textId="186D01F8" w:rsidR="0071251C" w:rsidRPr="007C71D2" w:rsidRDefault="0071251C" w:rsidP="0071251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7C71D2">
        <w:rPr>
          <w:rFonts w:cs="B Nazanin" w:hint="cs"/>
          <w:b/>
          <w:bCs/>
          <w:sz w:val="28"/>
          <w:szCs w:val="28"/>
          <w:rtl/>
          <w:lang w:bidi="fa-IR"/>
        </w:rPr>
        <w:t>3- اعضای شورای پژوهشی مرکز</w:t>
      </w:r>
      <w:r w:rsidR="00F542BB" w:rsidRPr="007C71D2">
        <w:rPr>
          <w:rFonts w:cs="B Nazanin"/>
          <w:b/>
          <w:bCs/>
          <w:sz w:val="28"/>
          <w:szCs w:val="28"/>
          <w:lang w:bidi="fa-IR"/>
        </w:rPr>
        <w:t>*</w:t>
      </w:r>
      <w:r w:rsidRPr="007C71D2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005" w:type="dxa"/>
        <w:tblInd w:w="264" w:type="dxa"/>
        <w:tblLook w:val="04A0" w:firstRow="1" w:lastRow="0" w:firstColumn="1" w:lastColumn="0" w:noHBand="0" w:noVBand="1"/>
      </w:tblPr>
      <w:tblGrid>
        <w:gridCol w:w="671"/>
        <w:gridCol w:w="2247"/>
        <w:gridCol w:w="1842"/>
        <w:gridCol w:w="1985"/>
        <w:gridCol w:w="1559"/>
        <w:gridCol w:w="1701"/>
      </w:tblGrid>
      <w:tr w:rsidR="0071251C" w:rsidRPr="007C71D2" w14:paraId="3185E90F" w14:textId="77777777" w:rsidTr="0004626F">
        <w:tc>
          <w:tcPr>
            <w:tcW w:w="671" w:type="dxa"/>
            <w:vAlign w:val="center"/>
          </w:tcPr>
          <w:p w14:paraId="3751DDC5" w14:textId="77777777" w:rsidR="0071251C" w:rsidRPr="007C71D2" w:rsidRDefault="0071251C" w:rsidP="0071251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247" w:type="dxa"/>
            <w:vAlign w:val="center"/>
          </w:tcPr>
          <w:p w14:paraId="5AB5A495" w14:textId="0939A23F" w:rsidR="0071251C" w:rsidRPr="007C71D2" w:rsidRDefault="0071251C" w:rsidP="0071251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842" w:type="dxa"/>
            <w:vAlign w:val="center"/>
          </w:tcPr>
          <w:p w14:paraId="0577D60D" w14:textId="38859187" w:rsidR="0071251C" w:rsidRPr="007C71D2" w:rsidRDefault="0071251C" w:rsidP="0071251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>عنوان گروه پژوهشی</w:t>
            </w:r>
          </w:p>
        </w:tc>
        <w:tc>
          <w:tcPr>
            <w:tcW w:w="1985" w:type="dxa"/>
            <w:vAlign w:val="center"/>
          </w:tcPr>
          <w:p w14:paraId="615B761B" w14:textId="781B916B" w:rsidR="0071251C" w:rsidRPr="007C71D2" w:rsidRDefault="00F542BB" w:rsidP="0071251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>مسئولیت</w:t>
            </w:r>
            <w:r w:rsidR="002F44F8" w:rsidRPr="007C71D2">
              <w:rPr>
                <w:rFonts w:cs="B Nazanin" w:hint="cs"/>
                <w:b/>
                <w:bCs/>
                <w:rtl/>
              </w:rPr>
              <w:t xml:space="preserve"> در شورا</w:t>
            </w:r>
          </w:p>
        </w:tc>
        <w:tc>
          <w:tcPr>
            <w:tcW w:w="1559" w:type="dxa"/>
            <w:vAlign w:val="center"/>
          </w:tcPr>
          <w:p w14:paraId="0CCECB4B" w14:textId="2B25E90B" w:rsidR="0071251C" w:rsidRPr="007C71D2" w:rsidRDefault="00F91C1F" w:rsidP="0071251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71D2">
              <w:rPr>
                <w:rFonts w:cs="B Nazanin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1701" w:type="dxa"/>
            <w:vAlign w:val="center"/>
          </w:tcPr>
          <w:p w14:paraId="7459BBC8" w14:textId="46FAC69E" w:rsidR="0071251C" w:rsidRPr="007C71D2" w:rsidRDefault="00F91C1F" w:rsidP="0071251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71D2">
              <w:rPr>
                <w:rFonts w:cs="B Nazanin" w:hint="cs"/>
                <w:b/>
                <w:bCs/>
                <w:rtl/>
              </w:rPr>
              <w:t>مرتبه و پایه</w:t>
            </w:r>
          </w:p>
        </w:tc>
      </w:tr>
      <w:tr w:rsidR="0071251C" w:rsidRPr="007C71D2" w14:paraId="7C5727E5" w14:textId="77777777" w:rsidTr="0004626F">
        <w:tc>
          <w:tcPr>
            <w:tcW w:w="671" w:type="dxa"/>
          </w:tcPr>
          <w:p w14:paraId="794AB299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47" w:type="dxa"/>
            <w:vAlign w:val="center"/>
          </w:tcPr>
          <w:p w14:paraId="41B282BB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vAlign w:val="center"/>
          </w:tcPr>
          <w:p w14:paraId="784E102E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14:paraId="65CFA327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14:paraId="69B3057A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14:paraId="13E61242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1251C" w:rsidRPr="007C71D2" w14:paraId="63F33932" w14:textId="77777777" w:rsidTr="0004626F">
        <w:tc>
          <w:tcPr>
            <w:tcW w:w="671" w:type="dxa"/>
          </w:tcPr>
          <w:p w14:paraId="36A265B1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47" w:type="dxa"/>
            <w:vAlign w:val="center"/>
          </w:tcPr>
          <w:p w14:paraId="0F24078D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vAlign w:val="center"/>
          </w:tcPr>
          <w:p w14:paraId="7442744D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14:paraId="3474A423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14:paraId="79C9976C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14:paraId="45C2F9BA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1251C" w:rsidRPr="007C71D2" w14:paraId="5686A7F2" w14:textId="77777777" w:rsidTr="0004626F">
        <w:tc>
          <w:tcPr>
            <w:tcW w:w="671" w:type="dxa"/>
          </w:tcPr>
          <w:p w14:paraId="04E63133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47" w:type="dxa"/>
            <w:vAlign w:val="center"/>
          </w:tcPr>
          <w:p w14:paraId="0DFA1293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vAlign w:val="center"/>
          </w:tcPr>
          <w:p w14:paraId="4DA748D9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14:paraId="25A2968F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14:paraId="6976AABD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14:paraId="0880F6BF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1251C" w:rsidRPr="007C71D2" w14:paraId="72C780AF" w14:textId="77777777" w:rsidTr="0004626F">
        <w:tc>
          <w:tcPr>
            <w:tcW w:w="671" w:type="dxa"/>
          </w:tcPr>
          <w:p w14:paraId="06E5CF5A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47" w:type="dxa"/>
            <w:vAlign w:val="center"/>
          </w:tcPr>
          <w:p w14:paraId="39505A68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vAlign w:val="center"/>
          </w:tcPr>
          <w:p w14:paraId="5AA90FC9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14:paraId="22CF8137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14:paraId="0D9CE3BD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14:paraId="56D98B72" w14:textId="77777777" w:rsidR="0071251C" w:rsidRPr="007C71D2" w:rsidRDefault="0071251C" w:rsidP="0071251C">
            <w:pPr>
              <w:bidi/>
              <w:spacing w:line="312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14:paraId="30ACD964" w14:textId="54A94E94" w:rsidR="0071251C" w:rsidRPr="007C71D2" w:rsidRDefault="00C9444D" w:rsidP="001C5ACB">
      <w:pPr>
        <w:bidi/>
        <w:rPr>
          <w:rFonts w:cs="B Nazanin"/>
          <w:rtl/>
          <w:lang w:bidi="fa-IR"/>
        </w:rPr>
      </w:pPr>
      <w:r w:rsidRPr="007C71D2">
        <w:rPr>
          <w:rFonts w:cs="B Nazanin" w:hint="cs"/>
          <w:rtl/>
          <w:lang w:bidi="fa-IR"/>
        </w:rPr>
        <w:t xml:space="preserve">*  </w:t>
      </w:r>
      <w:r w:rsidR="00113475" w:rsidRPr="007C71D2">
        <w:rPr>
          <w:rFonts w:cs="B Nazanin" w:hint="cs"/>
          <w:rtl/>
          <w:lang w:bidi="fa-IR"/>
        </w:rPr>
        <w:t xml:space="preserve">شامل </w:t>
      </w:r>
      <w:r w:rsidRPr="007C71D2">
        <w:rPr>
          <w:rFonts w:cs="B Nazanin"/>
          <w:rtl/>
          <w:lang w:bidi="fa-IR"/>
        </w:rPr>
        <w:t>رئ</w:t>
      </w:r>
      <w:r w:rsidRPr="007C71D2">
        <w:rPr>
          <w:rFonts w:cs="B Nazanin" w:hint="cs"/>
          <w:rtl/>
          <w:lang w:bidi="fa-IR"/>
        </w:rPr>
        <w:t>ی</w:t>
      </w:r>
      <w:r w:rsidRPr="007C71D2">
        <w:rPr>
          <w:rFonts w:cs="B Nazanin" w:hint="eastAsia"/>
          <w:rtl/>
          <w:lang w:bidi="fa-IR"/>
        </w:rPr>
        <w:t>س</w:t>
      </w:r>
      <w:r w:rsidRPr="007C71D2">
        <w:rPr>
          <w:rFonts w:cs="B Nazanin"/>
          <w:rtl/>
          <w:lang w:bidi="fa-IR"/>
        </w:rPr>
        <w:t xml:space="preserve"> (</w:t>
      </w:r>
      <w:r w:rsidRPr="007C71D2">
        <w:rPr>
          <w:rFonts w:cs="B Nazanin" w:hint="cs"/>
          <w:rtl/>
          <w:lang w:bidi="fa-IR"/>
        </w:rPr>
        <w:t>ی</w:t>
      </w:r>
      <w:r w:rsidRPr="007C71D2">
        <w:rPr>
          <w:rFonts w:cs="B Nazanin" w:hint="eastAsia"/>
          <w:rtl/>
          <w:lang w:bidi="fa-IR"/>
        </w:rPr>
        <w:t>ا</w:t>
      </w:r>
      <w:r w:rsidRPr="007C71D2">
        <w:rPr>
          <w:rFonts w:cs="B Nazanin"/>
          <w:rtl/>
          <w:lang w:bidi="fa-IR"/>
        </w:rPr>
        <w:t xml:space="preserve"> مد</w:t>
      </w:r>
      <w:r w:rsidRPr="007C71D2">
        <w:rPr>
          <w:rFonts w:cs="B Nazanin" w:hint="cs"/>
          <w:rtl/>
          <w:lang w:bidi="fa-IR"/>
        </w:rPr>
        <w:t>ی</w:t>
      </w:r>
      <w:r w:rsidRPr="007C71D2">
        <w:rPr>
          <w:rFonts w:cs="B Nazanin" w:hint="eastAsia"/>
          <w:rtl/>
          <w:lang w:bidi="fa-IR"/>
        </w:rPr>
        <w:t>ر</w:t>
      </w:r>
      <w:r w:rsidRPr="007C71D2">
        <w:rPr>
          <w:rFonts w:cs="B Nazanin"/>
          <w:rtl/>
          <w:lang w:bidi="fa-IR"/>
        </w:rPr>
        <w:t>) آن واحد پژوهش</w:t>
      </w:r>
      <w:r w:rsidRPr="007C71D2">
        <w:rPr>
          <w:rFonts w:cs="B Nazanin" w:hint="cs"/>
          <w:rtl/>
          <w:lang w:bidi="fa-IR"/>
        </w:rPr>
        <w:t>ی</w:t>
      </w:r>
      <w:r w:rsidRPr="007C71D2">
        <w:rPr>
          <w:rFonts w:cs="B Nazanin"/>
          <w:rtl/>
          <w:lang w:bidi="fa-IR"/>
        </w:rPr>
        <w:t xml:space="preserve"> و حداقل هشت نفر</w:t>
      </w:r>
      <w:r w:rsidR="00113475" w:rsidRPr="007C71D2">
        <w:rPr>
          <w:rFonts w:cs="B Nazanin" w:hint="cs"/>
          <w:rtl/>
          <w:lang w:bidi="fa-IR"/>
        </w:rPr>
        <w:t xml:space="preserve"> سایر اعضا به طوریکه </w:t>
      </w:r>
      <w:r w:rsidRPr="007C71D2">
        <w:rPr>
          <w:rFonts w:cs="B Nazanin"/>
          <w:rtl/>
          <w:lang w:bidi="fa-IR"/>
        </w:rPr>
        <w:t>مجموع کل اعضا</w:t>
      </w:r>
      <w:r w:rsidRPr="007C71D2">
        <w:rPr>
          <w:rFonts w:cs="B Nazanin" w:hint="cs"/>
          <w:rtl/>
          <w:lang w:bidi="fa-IR"/>
        </w:rPr>
        <w:t>ی</w:t>
      </w:r>
      <w:r w:rsidRPr="007C71D2">
        <w:rPr>
          <w:rFonts w:cs="B Nazanin"/>
          <w:rtl/>
          <w:lang w:bidi="fa-IR"/>
        </w:rPr>
        <w:t xml:space="preserve"> شورا فرد باشد</w:t>
      </w:r>
      <w:r w:rsidR="00113475" w:rsidRPr="007C71D2">
        <w:rPr>
          <w:rFonts w:cs="B Nazanin" w:hint="cs"/>
          <w:rtl/>
          <w:lang w:bidi="fa-IR"/>
        </w:rPr>
        <w:t>.</w:t>
      </w:r>
    </w:p>
    <w:p w14:paraId="347E45BA" w14:textId="77777777" w:rsidR="0071251C" w:rsidRPr="007C71D2" w:rsidRDefault="0071251C" w:rsidP="0071251C">
      <w:pPr>
        <w:bidi/>
        <w:rPr>
          <w:rFonts w:cs="B Nazanin"/>
          <w:b/>
          <w:bCs/>
          <w:rtl/>
          <w:lang w:bidi="fa-IR"/>
        </w:rPr>
      </w:pPr>
    </w:p>
    <w:p w14:paraId="2AD6100F" w14:textId="060D9164" w:rsidR="00A70D36" w:rsidRPr="007C71D2" w:rsidRDefault="0071251C" w:rsidP="005C65EC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7C71D2">
        <w:rPr>
          <w:rFonts w:cs="B Nazanin" w:hint="cs"/>
          <w:b/>
          <w:bCs/>
          <w:sz w:val="28"/>
          <w:szCs w:val="28"/>
          <w:rtl/>
        </w:rPr>
        <w:t>4</w:t>
      </w:r>
      <w:r w:rsidR="007F109E" w:rsidRPr="007C71D2">
        <w:rPr>
          <w:rFonts w:cs="B Nazanin" w:hint="cs"/>
          <w:b/>
          <w:bCs/>
          <w:sz w:val="28"/>
          <w:szCs w:val="28"/>
          <w:rtl/>
        </w:rPr>
        <w:t>- اهداف</w:t>
      </w:r>
      <w:r w:rsidR="005724D1" w:rsidRPr="007C71D2">
        <w:rPr>
          <w:rFonts w:cs="B Nazanin" w:hint="cs"/>
          <w:b/>
          <w:bCs/>
          <w:sz w:val="28"/>
          <w:szCs w:val="28"/>
          <w:rtl/>
        </w:rPr>
        <w:t xml:space="preserve"> تشکیل </w:t>
      </w:r>
      <w:r w:rsidR="005C65EC" w:rsidRPr="007C71D2">
        <w:rPr>
          <w:rFonts w:cs="B Nazanin" w:hint="cs"/>
          <w:b/>
          <w:bCs/>
          <w:sz w:val="28"/>
          <w:szCs w:val="28"/>
          <w:rtl/>
        </w:rPr>
        <w:t>مرکز</w:t>
      </w:r>
      <w:r w:rsidR="005724D1" w:rsidRPr="007C71D2">
        <w:rPr>
          <w:rFonts w:cs="B Nazanin" w:hint="cs"/>
          <w:b/>
          <w:bCs/>
          <w:sz w:val="28"/>
          <w:szCs w:val="28"/>
          <w:rtl/>
        </w:rPr>
        <w:t xml:space="preserve"> پژوهشی: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3"/>
      </w:tblGrid>
      <w:tr w:rsidR="00462FF2" w:rsidRPr="007C71D2" w14:paraId="110E0030" w14:textId="77777777" w:rsidTr="00462FF2">
        <w:tc>
          <w:tcPr>
            <w:tcW w:w="10253" w:type="dxa"/>
          </w:tcPr>
          <w:p w14:paraId="134D2195" w14:textId="6159AB16" w:rsidR="00462FF2" w:rsidRPr="007C71D2" w:rsidRDefault="004451BD" w:rsidP="004451BD">
            <w:pPr>
              <w:tabs>
                <w:tab w:val="left" w:pos="1577"/>
              </w:tabs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  <w:r w:rsidRPr="007C71D2">
              <w:rPr>
                <w:rFonts w:cs="B Nazanin"/>
                <w:sz w:val="28"/>
                <w:szCs w:val="28"/>
                <w:rtl/>
              </w:rPr>
              <w:tab/>
            </w:r>
          </w:p>
        </w:tc>
      </w:tr>
    </w:tbl>
    <w:p w14:paraId="6B19FC7F" w14:textId="77777777" w:rsidR="00462FF2" w:rsidRPr="007C71D2" w:rsidRDefault="00462FF2" w:rsidP="005C65EC">
      <w:pPr>
        <w:bidi/>
        <w:spacing w:before="120"/>
        <w:rPr>
          <w:rFonts w:cs="B Nazanin"/>
          <w:b/>
          <w:bCs/>
          <w:sz w:val="28"/>
          <w:szCs w:val="28"/>
          <w:rtl/>
        </w:rPr>
      </w:pPr>
    </w:p>
    <w:p w14:paraId="78C5A320" w14:textId="01A096C4" w:rsidR="00E12149" w:rsidRPr="007C71D2" w:rsidRDefault="0071251C" w:rsidP="00462FF2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7C71D2">
        <w:rPr>
          <w:rFonts w:cs="B Nazanin" w:hint="cs"/>
          <w:b/>
          <w:bCs/>
          <w:sz w:val="28"/>
          <w:szCs w:val="28"/>
          <w:rtl/>
        </w:rPr>
        <w:t>5</w:t>
      </w:r>
      <w:r w:rsidR="00E12149" w:rsidRPr="007C71D2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5724D1" w:rsidRPr="007C71D2">
        <w:rPr>
          <w:rFonts w:cs="B Nazanin" w:hint="cs"/>
          <w:b/>
          <w:bCs/>
          <w:sz w:val="28"/>
          <w:szCs w:val="28"/>
          <w:rtl/>
        </w:rPr>
        <w:t>ضرور</w:t>
      </w:r>
      <w:r w:rsidR="00A70D36" w:rsidRPr="007C71D2">
        <w:rPr>
          <w:rFonts w:cs="B Nazanin" w:hint="cs"/>
          <w:b/>
          <w:bCs/>
          <w:sz w:val="28"/>
          <w:szCs w:val="28"/>
          <w:rtl/>
        </w:rPr>
        <w:t xml:space="preserve">ت تشکیل </w:t>
      </w:r>
      <w:r w:rsidR="005C65EC" w:rsidRPr="007C71D2">
        <w:rPr>
          <w:rFonts w:cs="B Nazanin" w:hint="cs"/>
          <w:b/>
          <w:bCs/>
          <w:sz w:val="28"/>
          <w:szCs w:val="28"/>
          <w:rtl/>
        </w:rPr>
        <w:t>مرکز</w:t>
      </w:r>
      <w:r w:rsidR="005724D1" w:rsidRPr="007C71D2">
        <w:rPr>
          <w:rFonts w:cs="B Nazanin" w:hint="cs"/>
          <w:b/>
          <w:bCs/>
          <w:sz w:val="28"/>
          <w:szCs w:val="28"/>
          <w:rtl/>
        </w:rPr>
        <w:t xml:space="preserve"> پژوهشی</w:t>
      </w:r>
      <w:r w:rsidR="00A70D36" w:rsidRPr="007C71D2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3"/>
      </w:tblGrid>
      <w:tr w:rsidR="00462FF2" w:rsidRPr="007C71D2" w14:paraId="241003B9" w14:textId="77777777" w:rsidTr="00447E13">
        <w:tc>
          <w:tcPr>
            <w:tcW w:w="10253" w:type="dxa"/>
          </w:tcPr>
          <w:p w14:paraId="2C1E5E2F" w14:textId="60186855" w:rsidR="00462FF2" w:rsidRPr="007C71D2" w:rsidRDefault="004451BD" w:rsidP="004451BD">
            <w:pPr>
              <w:tabs>
                <w:tab w:val="left" w:pos="1177"/>
              </w:tabs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  <w:r w:rsidRPr="007C71D2">
              <w:rPr>
                <w:rFonts w:cs="B Nazanin"/>
                <w:sz w:val="28"/>
                <w:szCs w:val="28"/>
                <w:rtl/>
              </w:rPr>
              <w:tab/>
            </w:r>
          </w:p>
        </w:tc>
      </w:tr>
    </w:tbl>
    <w:p w14:paraId="7DA95BBB" w14:textId="77777777" w:rsidR="00462FF2" w:rsidRPr="007C71D2" w:rsidRDefault="00462FF2" w:rsidP="005C65EC">
      <w:pPr>
        <w:bidi/>
        <w:spacing w:before="120"/>
        <w:rPr>
          <w:rFonts w:cs="B Nazanin"/>
          <w:b/>
          <w:bCs/>
          <w:sz w:val="28"/>
          <w:szCs w:val="28"/>
          <w:rtl/>
        </w:rPr>
      </w:pPr>
    </w:p>
    <w:p w14:paraId="4CD4F467" w14:textId="76C16276" w:rsidR="00565075" w:rsidRPr="007C71D2" w:rsidRDefault="0071251C" w:rsidP="00462FF2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7C71D2">
        <w:rPr>
          <w:rFonts w:cs="B Nazanin" w:hint="cs"/>
          <w:b/>
          <w:bCs/>
          <w:sz w:val="28"/>
          <w:szCs w:val="28"/>
          <w:rtl/>
        </w:rPr>
        <w:t>6</w:t>
      </w:r>
      <w:r w:rsidR="003D5890" w:rsidRPr="007C71D2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A70D36" w:rsidRPr="007C71D2">
        <w:rPr>
          <w:rFonts w:cs="B Nazanin" w:hint="cs"/>
          <w:b/>
          <w:bCs/>
          <w:sz w:val="28"/>
          <w:szCs w:val="28"/>
          <w:rtl/>
        </w:rPr>
        <w:t xml:space="preserve">برنامه عملیاتی </w:t>
      </w:r>
      <w:r w:rsidR="005C65EC" w:rsidRPr="007C71D2">
        <w:rPr>
          <w:rFonts w:cs="B Nazanin" w:hint="cs"/>
          <w:b/>
          <w:bCs/>
          <w:sz w:val="28"/>
          <w:szCs w:val="28"/>
          <w:rtl/>
        </w:rPr>
        <w:t>مرکز پژوهشی</w:t>
      </w:r>
      <w:r w:rsidR="003D5890" w:rsidRPr="007C71D2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3"/>
      </w:tblGrid>
      <w:tr w:rsidR="00462FF2" w:rsidRPr="007C71D2" w14:paraId="4BC09A50" w14:textId="77777777" w:rsidTr="00447E13">
        <w:tc>
          <w:tcPr>
            <w:tcW w:w="10253" w:type="dxa"/>
          </w:tcPr>
          <w:p w14:paraId="4D442EB4" w14:textId="1E810F85" w:rsidR="00462FF2" w:rsidRPr="007C71D2" w:rsidRDefault="004451BD" w:rsidP="004451BD">
            <w:pPr>
              <w:tabs>
                <w:tab w:val="left" w:pos="1317"/>
              </w:tabs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  <w:r w:rsidRPr="007C71D2">
              <w:rPr>
                <w:rFonts w:cs="B Nazanin"/>
                <w:sz w:val="28"/>
                <w:szCs w:val="28"/>
                <w:rtl/>
              </w:rPr>
              <w:tab/>
            </w:r>
          </w:p>
        </w:tc>
      </w:tr>
    </w:tbl>
    <w:p w14:paraId="5AAA2B18" w14:textId="77777777" w:rsidR="00462FF2" w:rsidRPr="007C71D2" w:rsidRDefault="00462FF2" w:rsidP="005C65EC">
      <w:pPr>
        <w:bidi/>
        <w:spacing w:before="120"/>
        <w:rPr>
          <w:rFonts w:cs="B Nazanin"/>
          <w:b/>
          <w:bCs/>
          <w:sz w:val="28"/>
          <w:szCs w:val="28"/>
          <w:rtl/>
        </w:rPr>
      </w:pPr>
    </w:p>
    <w:p w14:paraId="3DE9D5E4" w14:textId="195068DC" w:rsidR="00FC777F" w:rsidRPr="007C71D2" w:rsidRDefault="0071251C" w:rsidP="00462FF2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7C71D2">
        <w:rPr>
          <w:rFonts w:cs="B Nazanin" w:hint="cs"/>
          <w:b/>
          <w:bCs/>
          <w:sz w:val="28"/>
          <w:szCs w:val="28"/>
          <w:rtl/>
        </w:rPr>
        <w:t>7</w:t>
      </w:r>
      <w:r w:rsidR="00A70D36" w:rsidRPr="007C71D2">
        <w:rPr>
          <w:rFonts w:cs="B Nazanin" w:hint="cs"/>
          <w:b/>
          <w:bCs/>
          <w:sz w:val="28"/>
          <w:szCs w:val="28"/>
          <w:rtl/>
        </w:rPr>
        <w:t>- توا</w:t>
      </w:r>
      <w:r w:rsidR="007F602A" w:rsidRPr="007C71D2">
        <w:rPr>
          <w:rFonts w:cs="B Nazanin" w:hint="cs"/>
          <w:b/>
          <w:bCs/>
          <w:sz w:val="28"/>
          <w:szCs w:val="28"/>
          <w:rtl/>
        </w:rPr>
        <w:t>ن</w:t>
      </w:r>
      <w:r w:rsidR="005724D1" w:rsidRPr="007C71D2">
        <w:rPr>
          <w:rFonts w:cs="B Nazanin" w:hint="cs"/>
          <w:b/>
          <w:bCs/>
          <w:sz w:val="28"/>
          <w:szCs w:val="28"/>
          <w:rtl/>
        </w:rPr>
        <w:t>مندی‌ها و مزی</w:t>
      </w:r>
      <w:r w:rsidR="00A70D36" w:rsidRPr="007C71D2">
        <w:rPr>
          <w:rFonts w:cs="B Nazanin" w:hint="cs"/>
          <w:b/>
          <w:bCs/>
          <w:sz w:val="28"/>
          <w:szCs w:val="28"/>
          <w:rtl/>
        </w:rPr>
        <w:t xml:space="preserve">ت‌های نسبی دانشگاه در زمینه فعالیت </w:t>
      </w:r>
      <w:r w:rsidR="005C65EC" w:rsidRPr="007C71D2">
        <w:rPr>
          <w:rFonts w:cs="B Nazanin" w:hint="cs"/>
          <w:b/>
          <w:bCs/>
          <w:sz w:val="28"/>
          <w:szCs w:val="28"/>
          <w:rtl/>
        </w:rPr>
        <w:t>مرکز</w:t>
      </w:r>
      <w:r w:rsidR="005724D1" w:rsidRPr="007C71D2">
        <w:rPr>
          <w:rFonts w:cs="B Nazanin" w:hint="cs"/>
          <w:b/>
          <w:bCs/>
          <w:sz w:val="28"/>
          <w:szCs w:val="28"/>
          <w:rtl/>
        </w:rPr>
        <w:t xml:space="preserve"> پژوهشی</w:t>
      </w:r>
      <w:r w:rsidR="00A70D36" w:rsidRPr="007C71D2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3"/>
      </w:tblGrid>
      <w:tr w:rsidR="00462FF2" w:rsidRPr="007C71D2" w14:paraId="23DAE500" w14:textId="77777777" w:rsidTr="00447E13">
        <w:tc>
          <w:tcPr>
            <w:tcW w:w="10253" w:type="dxa"/>
          </w:tcPr>
          <w:p w14:paraId="0BBE6FFD" w14:textId="45EED0A7" w:rsidR="00462FF2" w:rsidRPr="007C71D2" w:rsidRDefault="004451BD" w:rsidP="004451BD">
            <w:pPr>
              <w:tabs>
                <w:tab w:val="left" w:pos="1177"/>
              </w:tabs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  <w:r w:rsidRPr="007C71D2">
              <w:rPr>
                <w:rFonts w:cs="B Nazanin"/>
                <w:sz w:val="28"/>
                <w:szCs w:val="28"/>
                <w:rtl/>
              </w:rPr>
              <w:tab/>
            </w:r>
          </w:p>
        </w:tc>
      </w:tr>
    </w:tbl>
    <w:p w14:paraId="305EC8B7" w14:textId="77777777" w:rsidR="0052313C" w:rsidRPr="007C71D2" w:rsidRDefault="0052313C" w:rsidP="0052313C">
      <w:pPr>
        <w:bidi/>
        <w:rPr>
          <w:rFonts w:cs="B Nazanin"/>
          <w:b/>
          <w:bCs/>
          <w:sz w:val="26"/>
          <w:szCs w:val="26"/>
        </w:rPr>
      </w:pPr>
    </w:p>
    <w:p w14:paraId="1E575858" w14:textId="1635C1C9" w:rsidR="00DD33F6" w:rsidRPr="007C71D2" w:rsidRDefault="0071251C" w:rsidP="005C65EC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 w:rsidRPr="007C71D2">
        <w:rPr>
          <w:rFonts w:cs="B Nazanin" w:hint="cs"/>
          <w:b/>
          <w:bCs/>
          <w:sz w:val="28"/>
          <w:szCs w:val="28"/>
          <w:rtl/>
        </w:rPr>
        <w:t>8</w:t>
      </w:r>
      <w:r w:rsidR="00DD33F6" w:rsidRPr="007C71D2">
        <w:rPr>
          <w:rFonts w:cs="B Nazanin" w:hint="cs"/>
          <w:b/>
          <w:bCs/>
          <w:sz w:val="28"/>
          <w:szCs w:val="28"/>
          <w:rtl/>
        </w:rPr>
        <w:t xml:space="preserve">- سازمان‌ها و نهادهای ارایه دهنده پروژه به </w:t>
      </w:r>
      <w:r w:rsidR="005C65EC" w:rsidRPr="007C71D2">
        <w:rPr>
          <w:rFonts w:cs="B Nazanin" w:hint="cs"/>
          <w:b/>
          <w:bCs/>
          <w:sz w:val="28"/>
          <w:szCs w:val="28"/>
          <w:rtl/>
        </w:rPr>
        <w:t>مرکز</w:t>
      </w:r>
      <w:r w:rsidR="00DD33F6" w:rsidRPr="007C71D2">
        <w:rPr>
          <w:rFonts w:cs="B Nazanin" w:hint="cs"/>
          <w:b/>
          <w:bCs/>
          <w:sz w:val="28"/>
          <w:szCs w:val="28"/>
          <w:rtl/>
        </w:rPr>
        <w:t xml:space="preserve"> و پیش‌بینی درآمد متوسط سالانه: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53"/>
      </w:tblGrid>
      <w:tr w:rsidR="00462FF2" w:rsidRPr="007C71D2" w14:paraId="6F428239" w14:textId="77777777" w:rsidTr="00447E13">
        <w:tc>
          <w:tcPr>
            <w:tcW w:w="10253" w:type="dxa"/>
          </w:tcPr>
          <w:p w14:paraId="1F8FEB4C" w14:textId="574186E0" w:rsidR="00462FF2" w:rsidRPr="007C71D2" w:rsidRDefault="004451BD" w:rsidP="004451BD">
            <w:pPr>
              <w:tabs>
                <w:tab w:val="left" w:pos="1397"/>
              </w:tabs>
              <w:bidi/>
              <w:spacing w:before="120"/>
              <w:rPr>
                <w:rFonts w:cs="B Nazanin"/>
                <w:sz w:val="28"/>
                <w:szCs w:val="28"/>
                <w:rtl/>
              </w:rPr>
            </w:pPr>
            <w:r w:rsidRPr="007C71D2">
              <w:rPr>
                <w:rFonts w:cs="B Nazanin"/>
                <w:sz w:val="28"/>
                <w:szCs w:val="28"/>
                <w:rtl/>
              </w:rPr>
              <w:tab/>
            </w:r>
          </w:p>
        </w:tc>
      </w:tr>
    </w:tbl>
    <w:p w14:paraId="556228A1" w14:textId="77777777" w:rsidR="00DD33F6" w:rsidRPr="007C71D2" w:rsidRDefault="00DD33F6" w:rsidP="00DD33F6">
      <w:pPr>
        <w:bidi/>
        <w:rPr>
          <w:rFonts w:cs="B Nazanin"/>
          <w:b/>
          <w:bCs/>
          <w:sz w:val="26"/>
          <w:szCs w:val="26"/>
        </w:rPr>
      </w:pPr>
    </w:p>
    <w:p w14:paraId="328F491B" w14:textId="77777777" w:rsidR="00714030" w:rsidRPr="007C71D2" w:rsidRDefault="00714030" w:rsidP="00667A51">
      <w:pPr>
        <w:bidi/>
        <w:rPr>
          <w:rFonts w:cs="B Nazanin"/>
          <w:b/>
          <w:bCs/>
          <w:sz w:val="16"/>
          <w:szCs w:val="16"/>
          <w:rtl/>
        </w:rPr>
      </w:pPr>
    </w:p>
    <w:p w14:paraId="64DA31E8" w14:textId="7812D065" w:rsidR="00FE425E" w:rsidRPr="007C71D2" w:rsidRDefault="00FE425E" w:rsidP="005C65EC">
      <w:pPr>
        <w:bidi/>
        <w:ind w:left="4320"/>
        <w:jc w:val="center"/>
        <w:rPr>
          <w:rFonts w:cs="B Nazanin"/>
          <w:b/>
          <w:bCs/>
          <w:rtl/>
        </w:rPr>
      </w:pPr>
      <w:r w:rsidRPr="007C71D2">
        <w:rPr>
          <w:rFonts w:cs="B Nazanin" w:hint="cs"/>
          <w:b/>
          <w:bCs/>
          <w:rtl/>
        </w:rPr>
        <w:t xml:space="preserve">نام و نام خانوادگي </w:t>
      </w:r>
      <w:r w:rsidR="005C65EC" w:rsidRPr="007C71D2">
        <w:rPr>
          <w:rFonts w:cs="B Nazanin" w:hint="cs"/>
          <w:b/>
          <w:bCs/>
          <w:sz w:val="26"/>
          <w:szCs w:val="26"/>
          <w:rtl/>
        </w:rPr>
        <w:t>موسس (مدیر) مرکز پژوهشی</w:t>
      </w:r>
    </w:p>
    <w:p w14:paraId="29742075" w14:textId="4B8378AF" w:rsidR="009B2A78" w:rsidRPr="007C71D2" w:rsidRDefault="00FE425E" w:rsidP="006800BD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</w:rPr>
      </w:pPr>
      <w:r w:rsidRPr="007C71D2">
        <w:rPr>
          <w:rFonts w:cs="B Nazanin" w:hint="cs"/>
          <w:b/>
          <w:bCs/>
          <w:rtl/>
        </w:rPr>
        <w:t>تاریخ و امضاء:</w:t>
      </w:r>
    </w:p>
    <w:p w14:paraId="0DB9BD66" w14:textId="29A3B425" w:rsidR="00413EA8" w:rsidRPr="007C71D2" w:rsidRDefault="00413EA8" w:rsidP="00413EA8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</w:rPr>
      </w:pPr>
    </w:p>
    <w:p w14:paraId="0842AADD" w14:textId="00A19557" w:rsidR="00413EA8" w:rsidRPr="007C71D2" w:rsidRDefault="00413EA8" w:rsidP="00413EA8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</w:rPr>
      </w:pPr>
    </w:p>
    <w:p w14:paraId="380C37AF" w14:textId="77777777" w:rsidR="00413EA8" w:rsidRPr="007C71D2" w:rsidRDefault="00413EA8" w:rsidP="00413EA8">
      <w:pPr>
        <w:tabs>
          <w:tab w:val="left" w:pos="11160"/>
          <w:tab w:val="right" w:pos="13608"/>
        </w:tabs>
        <w:bidi/>
        <w:rPr>
          <w:rFonts w:cs="B Nazanin"/>
          <w:b/>
          <w:bCs/>
          <w:sz w:val="28"/>
          <w:szCs w:val="28"/>
          <w:rtl/>
        </w:rPr>
      </w:pPr>
      <w:r w:rsidRPr="007C71D2">
        <w:rPr>
          <w:rFonts w:cs="B Nazanin" w:hint="cs"/>
          <w:b/>
          <w:bCs/>
          <w:sz w:val="28"/>
          <w:szCs w:val="28"/>
          <w:rtl/>
        </w:rPr>
        <w:t xml:space="preserve">مصوبه موافقت با تشکیل واحد پژوهشی در دانشکده/پژوهشکده متبوع: </w:t>
      </w:r>
    </w:p>
    <w:tbl>
      <w:tblPr>
        <w:tblStyle w:val="TableGrid"/>
        <w:bidiVisual/>
        <w:tblW w:w="10630" w:type="dxa"/>
        <w:tblInd w:w="-5" w:type="dxa"/>
        <w:tblLook w:val="04A0" w:firstRow="1" w:lastRow="0" w:firstColumn="1" w:lastColumn="0" w:noHBand="0" w:noVBand="1"/>
      </w:tblPr>
      <w:tblGrid>
        <w:gridCol w:w="10630"/>
      </w:tblGrid>
      <w:tr w:rsidR="00413EA8" w:rsidRPr="007C71D2" w14:paraId="557ADCDC" w14:textId="77777777" w:rsidTr="00361C09">
        <w:tc>
          <w:tcPr>
            <w:tcW w:w="10630" w:type="dxa"/>
          </w:tcPr>
          <w:p w14:paraId="47C11621" w14:textId="77777777" w:rsidR="00413EA8" w:rsidRPr="007C71D2" w:rsidRDefault="00413EA8" w:rsidP="00361C09">
            <w:pPr>
              <w:bidi/>
              <w:spacing w:before="12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C71D2">
              <w:rPr>
                <w:rFonts w:cs="B Nazanin" w:hint="cs"/>
                <w:sz w:val="28"/>
                <w:szCs w:val="28"/>
                <w:rtl/>
                <w:lang w:bidi="fa-IR"/>
              </w:rPr>
              <w:t>براساس بند شماره ........ صورتجلسه شماره .......... ، پیشنهاد تشکیل ....................... در جلسه مورخ ............ دانشکده/پژوهشکده ............................... مورد تصویب قرار گرفت.</w:t>
            </w:r>
          </w:p>
        </w:tc>
      </w:tr>
    </w:tbl>
    <w:p w14:paraId="6577BAD6" w14:textId="77777777" w:rsidR="00413EA8" w:rsidRPr="007C71D2" w:rsidRDefault="00413EA8" w:rsidP="00413EA8">
      <w:pPr>
        <w:bidi/>
        <w:ind w:left="4320"/>
        <w:jc w:val="center"/>
        <w:rPr>
          <w:rFonts w:cs="B Nazanin"/>
          <w:b/>
          <w:bCs/>
          <w:sz w:val="28"/>
          <w:szCs w:val="28"/>
        </w:rPr>
      </w:pPr>
    </w:p>
    <w:p w14:paraId="3D47988E" w14:textId="77777777" w:rsidR="00413EA8" w:rsidRPr="007C71D2" w:rsidRDefault="00413EA8" w:rsidP="00413EA8">
      <w:pPr>
        <w:bidi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7C71D2">
        <w:rPr>
          <w:rFonts w:cs="B Nazanin" w:hint="cs"/>
          <w:b/>
          <w:bCs/>
          <w:sz w:val="28"/>
          <w:szCs w:val="28"/>
          <w:rtl/>
        </w:rPr>
        <w:t xml:space="preserve">نام و نام خانوادگي </w:t>
      </w:r>
      <w:r w:rsidRPr="007C71D2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رئیس </w:t>
      </w:r>
      <w:r w:rsidRPr="007C71D2">
        <w:rPr>
          <w:rFonts w:cs="B Nazanin" w:hint="cs"/>
          <w:b/>
          <w:bCs/>
          <w:sz w:val="28"/>
          <w:szCs w:val="28"/>
          <w:rtl/>
        </w:rPr>
        <w:t>دانشکده / پژوهشکده:</w:t>
      </w:r>
    </w:p>
    <w:p w14:paraId="7EB4603D" w14:textId="77777777" w:rsidR="00413EA8" w:rsidRPr="00BD3966" w:rsidRDefault="00413EA8" w:rsidP="00413EA8">
      <w:pPr>
        <w:tabs>
          <w:tab w:val="right" w:pos="26"/>
        </w:tabs>
        <w:bidi/>
        <w:ind w:left="4320"/>
        <w:jc w:val="center"/>
        <w:rPr>
          <w:rFonts w:cs="B Nazanin"/>
          <w:b/>
          <w:bCs/>
          <w:sz w:val="28"/>
          <w:szCs w:val="28"/>
          <w:rtl/>
        </w:rPr>
      </w:pPr>
      <w:r w:rsidRPr="007C71D2">
        <w:rPr>
          <w:rFonts w:cs="B Nazanin" w:hint="cs"/>
          <w:b/>
          <w:bCs/>
          <w:sz w:val="28"/>
          <w:szCs w:val="28"/>
          <w:rtl/>
        </w:rPr>
        <w:t>تاریخ و امضاء:</w:t>
      </w:r>
    </w:p>
    <w:p w14:paraId="51EACECC" w14:textId="77777777" w:rsidR="00413EA8" w:rsidRPr="00C11FF0" w:rsidRDefault="00413EA8" w:rsidP="00413EA8">
      <w:pPr>
        <w:tabs>
          <w:tab w:val="right" w:pos="26"/>
        </w:tabs>
        <w:bidi/>
        <w:spacing w:line="288" w:lineRule="auto"/>
        <w:ind w:left="4320"/>
        <w:jc w:val="center"/>
        <w:rPr>
          <w:b/>
          <w:bCs/>
          <w:rtl/>
        </w:rPr>
      </w:pPr>
    </w:p>
    <w:sectPr w:rsidR="00413EA8" w:rsidRPr="00C11FF0" w:rsidSect="00F37AB6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851" w:right="851" w:bottom="567" w:left="851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EEDF0" w14:textId="77777777" w:rsidR="0023278E" w:rsidRDefault="0023278E" w:rsidP="009B2A78">
      <w:r>
        <w:separator/>
      </w:r>
    </w:p>
  </w:endnote>
  <w:endnote w:type="continuationSeparator" w:id="0">
    <w:p w14:paraId="72A3799E" w14:textId="77777777" w:rsidR="0023278E" w:rsidRDefault="0023278E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7C8" w14:textId="561992A4" w:rsidR="00F37AB6" w:rsidRDefault="009C1E11" w:rsidP="009C1E11">
    <w:pPr>
      <w:pStyle w:val="Footer"/>
      <w:jc w:val="center"/>
    </w:pPr>
    <w:r>
      <w:rPr>
        <w:rtl/>
      </w:rPr>
      <w:fldChar w:fldCharType="begin"/>
    </w:r>
    <w:r>
      <w:rPr>
        <w:rtl/>
      </w:rPr>
      <w:instrText xml:space="preserve"> </w:instrText>
    </w:r>
    <w:r>
      <w:instrText>PAGE  \* Arabic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270CC">
      <w:rPr>
        <w:noProof/>
        <w:rtl/>
      </w:rPr>
      <w:t>4</w:t>
    </w:r>
    <w:r>
      <w:rPr>
        <w:rtl/>
      </w:rPr>
      <w:fldChar w:fldCharType="end"/>
    </w:r>
    <w:r w:rsidR="00F37AB6">
      <w:rPr>
        <w:rFonts w:cs="B Homa"/>
        <w:noProof/>
        <w:rtl/>
      </w:rPr>
      <w:drawing>
        <wp:anchor distT="0" distB="0" distL="114300" distR="114300" simplePos="0" relativeHeight="251666432" behindDoc="0" locked="0" layoutInCell="1" allowOverlap="1" wp14:anchorId="00C02BF5" wp14:editId="676318FD">
          <wp:simplePos x="0" y="0"/>
          <wp:positionH relativeFrom="margin">
            <wp:posOffset>6363335</wp:posOffset>
          </wp:positionH>
          <wp:positionV relativeFrom="paragraph">
            <wp:posOffset>400050</wp:posOffset>
          </wp:positionV>
          <wp:extent cx="1007745" cy="876300"/>
          <wp:effectExtent l="0" t="0" r="1905" b="0"/>
          <wp:wrapNone/>
          <wp:docPr id="12" name="Picture 12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979219"/>
      <w:docPartObj>
        <w:docPartGallery w:val="Page Numbers (Bottom of Page)"/>
        <w:docPartUnique/>
      </w:docPartObj>
    </w:sdtPr>
    <w:sdtEndPr/>
    <w:sdtContent>
      <w:p w14:paraId="789F0F34" w14:textId="7A33E15F" w:rsidR="00F37AB6" w:rsidRDefault="00F37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0C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91742F8" w14:textId="77777777" w:rsidR="00F37AB6" w:rsidRDefault="00F37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94F1A" w14:textId="77777777" w:rsidR="0023278E" w:rsidRDefault="0023278E" w:rsidP="009B2A78">
      <w:r>
        <w:separator/>
      </w:r>
    </w:p>
  </w:footnote>
  <w:footnote w:type="continuationSeparator" w:id="0">
    <w:p w14:paraId="415E75B5" w14:textId="77777777" w:rsidR="0023278E" w:rsidRDefault="0023278E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EF0C" w14:textId="77777777" w:rsidR="00F37AB6" w:rsidRDefault="00F37AB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39FF6" w14:textId="77777777" w:rsidR="00F37AB6" w:rsidRDefault="00F37AB6" w:rsidP="005B737B">
    <w:pPr>
      <w:pStyle w:val="Header"/>
      <w:tabs>
        <w:tab w:val="clear" w:pos="9360"/>
        <w:tab w:val="right" w:pos="9688"/>
      </w:tabs>
      <w:spacing w:before="60"/>
      <w:jc w:val="right"/>
      <w:rPr>
        <w:rFonts w:cs="B Homa"/>
        <w:rtl/>
      </w:rPr>
    </w:pPr>
    <w:r>
      <w:rPr>
        <w:rFonts w:cs="B Homa"/>
        <w:noProof/>
        <w:rtl/>
      </w:rPr>
      <w:drawing>
        <wp:anchor distT="0" distB="0" distL="114300" distR="114300" simplePos="0" relativeHeight="251667456" behindDoc="0" locked="0" layoutInCell="1" allowOverlap="1" wp14:anchorId="504C8F3F" wp14:editId="2420575A">
          <wp:simplePos x="0" y="0"/>
          <wp:positionH relativeFrom="margin">
            <wp:posOffset>6060440</wp:posOffset>
          </wp:positionH>
          <wp:positionV relativeFrom="paragraph">
            <wp:posOffset>-250825</wp:posOffset>
          </wp:positionV>
          <wp:extent cx="847725" cy="847585"/>
          <wp:effectExtent l="0" t="0" r="0" b="0"/>
          <wp:wrapNone/>
          <wp:docPr id="13" name="Picture 1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C3EE04" wp14:editId="028ECC86">
              <wp:simplePos x="0" y="0"/>
              <wp:positionH relativeFrom="column">
                <wp:posOffset>6803390</wp:posOffset>
              </wp:positionH>
              <wp:positionV relativeFrom="paragraph">
                <wp:posOffset>559435</wp:posOffset>
              </wp:positionV>
              <wp:extent cx="0" cy="2366645"/>
              <wp:effectExtent l="9525" t="10160" r="9525" b="1397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666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39253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535.7pt;margin-top:44.05pt;width:0;height:18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" strokecolor="#0070c0" strokeweight="1.5pt"/>
          </w:pict>
        </mc:Fallback>
      </mc:AlternateContent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48E594" wp14:editId="769C41BF">
              <wp:simplePos x="0" y="0"/>
              <wp:positionH relativeFrom="column">
                <wp:posOffset>9476740</wp:posOffset>
              </wp:positionH>
              <wp:positionV relativeFrom="paragraph">
                <wp:posOffset>864870</wp:posOffset>
              </wp:positionV>
              <wp:extent cx="0" cy="1875155"/>
              <wp:effectExtent l="15875" t="10795" r="12700" b="952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31B7862" id="AutoShape 6" o:spid="_x0000_s1026" type="#_x0000_t32" style="position:absolute;left:0;text-align:left;margin-left:746.2pt;margin-top:68.1pt;width:0;height:1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32B34" wp14:editId="1FED5C9C">
              <wp:simplePos x="0" y="0"/>
              <wp:positionH relativeFrom="column">
                <wp:posOffset>9324340</wp:posOffset>
              </wp:positionH>
              <wp:positionV relativeFrom="paragraph">
                <wp:posOffset>712470</wp:posOffset>
              </wp:positionV>
              <wp:extent cx="0" cy="1875155"/>
              <wp:effectExtent l="15875" t="10795" r="12700" b="952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B8CE908" id="AutoShape 5" o:spid="_x0000_s1026" type="#_x0000_t32" style="position:absolute;left:0;text-align:left;margin-left:734.2pt;margin-top:56.1pt;width:0;height:1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0683AB" wp14:editId="44F61D66">
              <wp:simplePos x="0" y="0"/>
              <wp:positionH relativeFrom="column">
                <wp:posOffset>9171940</wp:posOffset>
              </wp:positionH>
              <wp:positionV relativeFrom="paragraph">
                <wp:posOffset>559435</wp:posOffset>
              </wp:positionV>
              <wp:extent cx="0" cy="1875155"/>
              <wp:effectExtent l="15875" t="1016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B2B3479" id="AutoShape 4" o:spid="_x0000_s1026" type="#_x0000_t32" style="position:absolute;left:0;text-align:left;margin-left:722.2pt;margin-top:44.05pt;width:0;height:1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fiHwIAADwEAAAOAAAAZHJzL2Uyb0RvYy54bWysU8GO2yAQvVfqPyDuie2sk02sOKuVnfSy&#10;bSPt9gMI4BgVAwISJ6r67x1wEm3a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lx4H4h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>
      <w:rPr>
        <w:rFonts w:cs="B Homa" w:hint="cs"/>
        <w:rtl/>
      </w:rPr>
      <w:t xml:space="preserve">                             معاونت پژوهش و فناوری</w:t>
    </w:r>
  </w:p>
  <w:p w14:paraId="463C9987" w14:textId="77777777" w:rsidR="00F37AB6" w:rsidRPr="00337737" w:rsidRDefault="00F37AB6" w:rsidP="005B737B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  <w:r>
      <w:rPr>
        <w:rFonts w:cs="B Homa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2A9A6" wp14:editId="1CC305BF">
              <wp:simplePos x="0" y="0"/>
              <wp:positionH relativeFrom="column">
                <wp:posOffset>-1601470</wp:posOffset>
              </wp:positionH>
              <wp:positionV relativeFrom="paragraph">
                <wp:posOffset>200025</wp:posOffset>
              </wp:positionV>
              <wp:extent cx="7328535" cy="635"/>
              <wp:effectExtent l="15240" t="18415" r="9525" b="952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285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CE21A14" id="AutoShape 3" o:spid="_x0000_s1026" type="#_x0000_t32" style="position:absolute;left:0;text-align:left;margin-left:-126.1pt;margin-top:15.75pt;width:577.0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" strokecolor="#0070c0" strokeweight="1.5pt"/>
          </w:pict>
        </mc:Fallback>
      </mc:AlternateContent>
    </w:r>
    <w:r>
      <w:rPr>
        <w:rFonts w:cs="B Homa" w:hint="cs"/>
        <w:rtl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B6C2426"/>
    <w:multiLevelType w:val="hybridMultilevel"/>
    <w:tmpl w:val="B1C20FA2"/>
    <w:lvl w:ilvl="0" w:tplc="12BC30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0">
    <w:nsid w:val="66436617"/>
    <w:multiLevelType w:val="hybridMultilevel"/>
    <w:tmpl w:val="EAFA1F18"/>
    <w:lvl w:ilvl="0" w:tplc="F386E0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TQ3NDUxNDI2MTNX0lEKTi0uzszPAykwqgUAiwlB8ywAAAA="/>
  </w:docVars>
  <w:rsids>
    <w:rsidRoot w:val="00F13513"/>
    <w:rsid w:val="00000FF0"/>
    <w:rsid w:val="00001211"/>
    <w:rsid w:val="000140D1"/>
    <w:rsid w:val="00024DA4"/>
    <w:rsid w:val="00026B22"/>
    <w:rsid w:val="00036F62"/>
    <w:rsid w:val="000526D9"/>
    <w:rsid w:val="000660FB"/>
    <w:rsid w:val="00066FE8"/>
    <w:rsid w:val="00086C62"/>
    <w:rsid w:val="000908AA"/>
    <w:rsid w:val="00095CD4"/>
    <w:rsid w:val="000A6375"/>
    <w:rsid w:val="000C347A"/>
    <w:rsid w:val="000C349A"/>
    <w:rsid w:val="000C5018"/>
    <w:rsid w:val="000C76B1"/>
    <w:rsid w:val="000D2E6C"/>
    <w:rsid w:val="000D51FB"/>
    <w:rsid w:val="000D5D38"/>
    <w:rsid w:val="000D6F7D"/>
    <w:rsid w:val="000F1702"/>
    <w:rsid w:val="00113475"/>
    <w:rsid w:val="00114B91"/>
    <w:rsid w:val="00117ADE"/>
    <w:rsid w:val="001216D6"/>
    <w:rsid w:val="00123883"/>
    <w:rsid w:val="0013624E"/>
    <w:rsid w:val="00137852"/>
    <w:rsid w:val="00153003"/>
    <w:rsid w:val="001535C3"/>
    <w:rsid w:val="0017079C"/>
    <w:rsid w:val="001731F0"/>
    <w:rsid w:val="00181383"/>
    <w:rsid w:val="001933A7"/>
    <w:rsid w:val="00196784"/>
    <w:rsid w:val="001A75F0"/>
    <w:rsid w:val="001B5FAE"/>
    <w:rsid w:val="001C5ACB"/>
    <w:rsid w:val="001C6386"/>
    <w:rsid w:val="001D08BE"/>
    <w:rsid w:val="001E6269"/>
    <w:rsid w:val="001F2D19"/>
    <w:rsid w:val="001F42F4"/>
    <w:rsid w:val="001F6201"/>
    <w:rsid w:val="001F7E30"/>
    <w:rsid w:val="00201D0C"/>
    <w:rsid w:val="002024DC"/>
    <w:rsid w:val="00225814"/>
    <w:rsid w:val="0023278E"/>
    <w:rsid w:val="00234A00"/>
    <w:rsid w:val="00235A48"/>
    <w:rsid w:val="002401B0"/>
    <w:rsid w:val="002429EB"/>
    <w:rsid w:val="00243CC0"/>
    <w:rsid w:val="002464FF"/>
    <w:rsid w:val="002541BD"/>
    <w:rsid w:val="00255B6E"/>
    <w:rsid w:val="002603A3"/>
    <w:rsid w:val="00264DA7"/>
    <w:rsid w:val="00274E02"/>
    <w:rsid w:val="002765E6"/>
    <w:rsid w:val="00282739"/>
    <w:rsid w:val="002827F1"/>
    <w:rsid w:val="0029190E"/>
    <w:rsid w:val="00294051"/>
    <w:rsid w:val="00297BAF"/>
    <w:rsid w:val="002C643A"/>
    <w:rsid w:val="002D0770"/>
    <w:rsid w:val="002D4EC9"/>
    <w:rsid w:val="002F2037"/>
    <w:rsid w:val="002F44F8"/>
    <w:rsid w:val="00306704"/>
    <w:rsid w:val="00307371"/>
    <w:rsid w:val="00312CA8"/>
    <w:rsid w:val="00320403"/>
    <w:rsid w:val="00325059"/>
    <w:rsid w:val="003360BA"/>
    <w:rsid w:val="00337737"/>
    <w:rsid w:val="0034644D"/>
    <w:rsid w:val="003538DC"/>
    <w:rsid w:val="003805DD"/>
    <w:rsid w:val="00383CD2"/>
    <w:rsid w:val="00396925"/>
    <w:rsid w:val="003A1098"/>
    <w:rsid w:val="003A109E"/>
    <w:rsid w:val="003A2C1E"/>
    <w:rsid w:val="003C1C01"/>
    <w:rsid w:val="003C3182"/>
    <w:rsid w:val="003C6E88"/>
    <w:rsid w:val="003D2B3C"/>
    <w:rsid w:val="003D37F0"/>
    <w:rsid w:val="003D5890"/>
    <w:rsid w:val="003D5E39"/>
    <w:rsid w:val="003E3833"/>
    <w:rsid w:val="003E434B"/>
    <w:rsid w:val="003F57F8"/>
    <w:rsid w:val="003F5B8A"/>
    <w:rsid w:val="00404905"/>
    <w:rsid w:val="00413EA8"/>
    <w:rsid w:val="004168F7"/>
    <w:rsid w:val="00430901"/>
    <w:rsid w:val="004437B1"/>
    <w:rsid w:val="004451BD"/>
    <w:rsid w:val="00450EBF"/>
    <w:rsid w:val="0045468D"/>
    <w:rsid w:val="00462FF2"/>
    <w:rsid w:val="00481D80"/>
    <w:rsid w:val="004839D4"/>
    <w:rsid w:val="004852FC"/>
    <w:rsid w:val="00485CBC"/>
    <w:rsid w:val="00486E80"/>
    <w:rsid w:val="004916E6"/>
    <w:rsid w:val="00491D8B"/>
    <w:rsid w:val="004A071E"/>
    <w:rsid w:val="004A2150"/>
    <w:rsid w:val="004A260C"/>
    <w:rsid w:val="004A27D0"/>
    <w:rsid w:val="004C5732"/>
    <w:rsid w:val="004D13F7"/>
    <w:rsid w:val="004D3920"/>
    <w:rsid w:val="004D7CCC"/>
    <w:rsid w:val="004E7A6D"/>
    <w:rsid w:val="004F16AF"/>
    <w:rsid w:val="004F3674"/>
    <w:rsid w:val="00513125"/>
    <w:rsid w:val="00515309"/>
    <w:rsid w:val="00516132"/>
    <w:rsid w:val="00522EEC"/>
    <w:rsid w:val="0052313C"/>
    <w:rsid w:val="005252C1"/>
    <w:rsid w:val="0052738A"/>
    <w:rsid w:val="00536EA7"/>
    <w:rsid w:val="00541784"/>
    <w:rsid w:val="00542E44"/>
    <w:rsid w:val="005444E5"/>
    <w:rsid w:val="00546968"/>
    <w:rsid w:val="00551495"/>
    <w:rsid w:val="005514D2"/>
    <w:rsid w:val="005617FF"/>
    <w:rsid w:val="00562CA2"/>
    <w:rsid w:val="00565075"/>
    <w:rsid w:val="0057151F"/>
    <w:rsid w:val="005724D1"/>
    <w:rsid w:val="00582DCF"/>
    <w:rsid w:val="00583543"/>
    <w:rsid w:val="00592520"/>
    <w:rsid w:val="00592694"/>
    <w:rsid w:val="005947DA"/>
    <w:rsid w:val="005A72B6"/>
    <w:rsid w:val="005B517C"/>
    <w:rsid w:val="005B6B1B"/>
    <w:rsid w:val="005B737B"/>
    <w:rsid w:val="005B7BB7"/>
    <w:rsid w:val="005C0C8E"/>
    <w:rsid w:val="005C28E8"/>
    <w:rsid w:val="005C483B"/>
    <w:rsid w:val="005C65EC"/>
    <w:rsid w:val="005C6B79"/>
    <w:rsid w:val="005D0B91"/>
    <w:rsid w:val="005D1C1D"/>
    <w:rsid w:val="005D6985"/>
    <w:rsid w:val="005E79C0"/>
    <w:rsid w:val="005F351E"/>
    <w:rsid w:val="005F3988"/>
    <w:rsid w:val="0060056C"/>
    <w:rsid w:val="00607B69"/>
    <w:rsid w:val="006122C9"/>
    <w:rsid w:val="00614074"/>
    <w:rsid w:val="006142EE"/>
    <w:rsid w:val="006158F3"/>
    <w:rsid w:val="00615FF8"/>
    <w:rsid w:val="00637DE7"/>
    <w:rsid w:val="00667A51"/>
    <w:rsid w:val="006709C5"/>
    <w:rsid w:val="006721EB"/>
    <w:rsid w:val="00676652"/>
    <w:rsid w:val="006800BD"/>
    <w:rsid w:val="00690D2B"/>
    <w:rsid w:val="006A15EA"/>
    <w:rsid w:val="006A2303"/>
    <w:rsid w:val="006A365A"/>
    <w:rsid w:val="006A40CF"/>
    <w:rsid w:val="006A60F2"/>
    <w:rsid w:val="006A6C44"/>
    <w:rsid w:val="006B0D3F"/>
    <w:rsid w:val="006B17B4"/>
    <w:rsid w:val="006B19B7"/>
    <w:rsid w:val="006C5BC6"/>
    <w:rsid w:val="006E6B96"/>
    <w:rsid w:val="006F1113"/>
    <w:rsid w:val="006F30B9"/>
    <w:rsid w:val="006F4F5B"/>
    <w:rsid w:val="00701528"/>
    <w:rsid w:val="00706E50"/>
    <w:rsid w:val="00707BED"/>
    <w:rsid w:val="0071251C"/>
    <w:rsid w:val="00714030"/>
    <w:rsid w:val="00715533"/>
    <w:rsid w:val="007310C6"/>
    <w:rsid w:val="00731397"/>
    <w:rsid w:val="007358EB"/>
    <w:rsid w:val="00743D5A"/>
    <w:rsid w:val="0075011C"/>
    <w:rsid w:val="00751F51"/>
    <w:rsid w:val="00756C6D"/>
    <w:rsid w:val="00760E93"/>
    <w:rsid w:val="007635B3"/>
    <w:rsid w:val="00774670"/>
    <w:rsid w:val="007845BE"/>
    <w:rsid w:val="007915B0"/>
    <w:rsid w:val="007923AF"/>
    <w:rsid w:val="007A78BA"/>
    <w:rsid w:val="007B41C7"/>
    <w:rsid w:val="007C1F20"/>
    <w:rsid w:val="007C28B8"/>
    <w:rsid w:val="007C59E3"/>
    <w:rsid w:val="007C71D2"/>
    <w:rsid w:val="007F109E"/>
    <w:rsid w:val="007F1C93"/>
    <w:rsid w:val="007F3C33"/>
    <w:rsid w:val="007F3D03"/>
    <w:rsid w:val="007F602A"/>
    <w:rsid w:val="00801C86"/>
    <w:rsid w:val="00804338"/>
    <w:rsid w:val="008211E9"/>
    <w:rsid w:val="00831364"/>
    <w:rsid w:val="00847B44"/>
    <w:rsid w:val="00855354"/>
    <w:rsid w:val="00861947"/>
    <w:rsid w:val="00861A0C"/>
    <w:rsid w:val="00862665"/>
    <w:rsid w:val="00866577"/>
    <w:rsid w:val="00873381"/>
    <w:rsid w:val="008827B9"/>
    <w:rsid w:val="00886A87"/>
    <w:rsid w:val="00897490"/>
    <w:rsid w:val="00897F0D"/>
    <w:rsid w:val="008A14C7"/>
    <w:rsid w:val="008C64DE"/>
    <w:rsid w:val="008D0D19"/>
    <w:rsid w:val="008E38A0"/>
    <w:rsid w:val="008E5253"/>
    <w:rsid w:val="008E7119"/>
    <w:rsid w:val="008F4B8E"/>
    <w:rsid w:val="0090514F"/>
    <w:rsid w:val="00912BAA"/>
    <w:rsid w:val="0091322A"/>
    <w:rsid w:val="009133FE"/>
    <w:rsid w:val="00921C92"/>
    <w:rsid w:val="00921D92"/>
    <w:rsid w:val="00925DDE"/>
    <w:rsid w:val="0093635A"/>
    <w:rsid w:val="00945AF5"/>
    <w:rsid w:val="00957303"/>
    <w:rsid w:val="009706AB"/>
    <w:rsid w:val="009734E5"/>
    <w:rsid w:val="00991D52"/>
    <w:rsid w:val="009945C1"/>
    <w:rsid w:val="00995CDE"/>
    <w:rsid w:val="009A06EB"/>
    <w:rsid w:val="009B2A78"/>
    <w:rsid w:val="009B6B81"/>
    <w:rsid w:val="009C1E11"/>
    <w:rsid w:val="009C4A4C"/>
    <w:rsid w:val="009D2A04"/>
    <w:rsid w:val="009E072B"/>
    <w:rsid w:val="009E28A1"/>
    <w:rsid w:val="009E2B65"/>
    <w:rsid w:val="00A07A0A"/>
    <w:rsid w:val="00A1656A"/>
    <w:rsid w:val="00A2083A"/>
    <w:rsid w:val="00A26E49"/>
    <w:rsid w:val="00A44E38"/>
    <w:rsid w:val="00A57F11"/>
    <w:rsid w:val="00A63C8C"/>
    <w:rsid w:val="00A705D0"/>
    <w:rsid w:val="00A70D36"/>
    <w:rsid w:val="00A7128B"/>
    <w:rsid w:val="00A74BF3"/>
    <w:rsid w:val="00A85171"/>
    <w:rsid w:val="00A94909"/>
    <w:rsid w:val="00A95CAA"/>
    <w:rsid w:val="00AA34E8"/>
    <w:rsid w:val="00AA7A4D"/>
    <w:rsid w:val="00AD1506"/>
    <w:rsid w:val="00AE6A76"/>
    <w:rsid w:val="00AF2B5B"/>
    <w:rsid w:val="00AF793B"/>
    <w:rsid w:val="00B04383"/>
    <w:rsid w:val="00B10AAA"/>
    <w:rsid w:val="00B1266D"/>
    <w:rsid w:val="00B12E2A"/>
    <w:rsid w:val="00B15E71"/>
    <w:rsid w:val="00B16A5C"/>
    <w:rsid w:val="00B217ED"/>
    <w:rsid w:val="00B22D03"/>
    <w:rsid w:val="00B31379"/>
    <w:rsid w:val="00B32BBA"/>
    <w:rsid w:val="00B373CD"/>
    <w:rsid w:val="00B536A3"/>
    <w:rsid w:val="00B54196"/>
    <w:rsid w:val="00B65A45"/>
    <w:rsid w:val="00B72AAC"/>
    <w:rsid w:val="00B73D15"/>
    <w:rsid w:val="00B850A2"/>
    <w:rsid w:val="00B97223"/>
    <w:rsid w:val="00BA5E2A"/>
    <w:rsid w:val="00BB09DA"/>
    <w:rsid w:val="00BB0B17"/>
    <w:rsid w:val="00BB1E0A"/>
    <w:rsid w:val="00BC183E"/>
    <w:rsid w:val="00BC4627"/>
    <w:rsid w:val="00BD3DEC"/>
    <w:rsid w:val="00BD5C02"/>
    <w:rsid w:val="00BD5EA3"/>
    <w:rsid w:val="00BD6FA9"/>
    <w:rsid w:val="00BD7FB0"/>
    <w:rsid w:val="00BE51C5"/>
    <w:rsid w:val="00C007BB"/>
    <w:rsid w:val="00C02416"/>
    <w:rsid w:val="00C02B20"/>
    <w:rsid w:val="00C04394"/>
    <w:rsid w:val="00C05B76"/>
    <w:rsid w:val="00C11FF0"/>
    <w:rsid w:val="00C20DE2"/>
    <w:rsid w:val="00C25200"/>
    <w:rsid w:val="00C270CC"/>
    <w:rsid w:val="00C35E5D"/>
    <w:rsid w:val="00C44709"/>
    <w:rsid w:val="00C539FF"/>
    <w:rsid w:val="00C6615C"/>
    <w:rsid w:val="00C661DF"/>
    <w:rsid w:val="00C6780D"/>
    <w:rsid w:val="00C70011"/>
    <w:rsid w:val="00C72C20"/>
    <w:rsid w:val="00C9444D"/>
    <w:rsid w:val="00C952A6"/>
    <w:rsid w:val="00CB0690"/>
    <w:rsid w:val="00CB0B0A"/>
    <w:rsid w:val="00CB18B0"/>
    <w:rsid w:val="00CB20FB"/>
    <w:rsid w:val="00CB2A7A"/>
    <w:rsid w:val="00CC2EF0"/>
    <w:rsid w:val="00CD1116"/>
    <w:rsid w:val="00CD2CFB"/>
    <w:rsid w:val="00CD486A"/>
    <w:rsid w:val="00CD4A41"/>
    <w:rsid w:val="00CD4BCC"/>
    <w:rsid w:val="00CD7D52"/>
    <w:rsid w:val="00D01DA3"/>
    <w:rsid w:val="00D04930"/>
    <w:rsid w:val="00D05A30"/>
    <w:rsid w:val="00D1481A"/>
    <w:rsid w:val="00D157C5"/>
    <w:rsid w:val="00D16EB6"/>
    <w:rsid w:val="00D25213"/>
    <w:rsid w:val="00D36A49"/>
    <w:rsid w:val="00D37994"/>
    <w:rsid w:val="00D44914"/>
    <w:rsid w:val="00D47EC0"/>
    <w:rsid w:val="00D530CB"/>
    <w:rsid w:val="00D55464"/>
    <w:rsid w:val="00D63406"/>
    <w:rsid w:val="00D65257"/>
    <w:rsid w:val="00D81862"/>
    <w:rsid w:val="00D84CD4"/>
    <w:rsid w:val="00D95C35"/>
    <w:rsid w:val="00D97ED7"/>
    <w:rsid w:val="00DB0D7C"/>
    <w:rsid w:val="00DB5E56"/>
    <w:rsid w:val="00DC5527"/>
    <w:rsid w:val="00DD33F6"/>
    <w:rsid w:val="00DD4309"/>
    <w:rsid w:val="00DE7A0B"/>
    <w:rsid w:val="00DF0276"/>
    <w:rsid w:val="00DF368C"/>
    <w:rsid w:val="00E12149"/>
    <w:rsid w:val="00E17AA4"/>
    <w:rsid w:val="00E27FF4"/>
    <w:rsid w:val="00E32347"/>
    <w:rsid w:val="00E35F0F"/>
    <w:rsid w:val="00E40AFF"/>
    <w:rsid w:val="00E52424"/>
    <w:rsid w:val="00E54250"/>
    <w:rsid w:val="00E6178D"/>
    <w:rsid w:val="00E673C3"/>
    <w:rsid w:val="00E7769B"/>
    <w:rsid w:val="00E80861"/>
    <w:rsid w:val="00E8546D"/>
    <w:rsid w:val="00E870A7"/>
    <w:rsid w:val="00E9040D"/>
    <w:rsid w:val="00E92BF3"/>
    <w:rsid w:val="00E936B6"/>
    <w:rsid w:val="00E972AE"/>
    <w:rsid w:val="00EA5936"/>
    <w:rsid w:val="00EA5D38"/>
    <w:rsid w:val="00EA694F"/>
    <w:rsid w:val="00EC2937"/>
    <w:rsid w:val="00EC793B"/>
    <w:rsid w:val="00ED28D4"/>
    <w:rsid w:val="00F005F9"/>
    <w:rsid w:val="00F03D04"/>
    <w:rsid w:val="00F0601A"/>
    <w:rsid w:val="00F13513"/>
    <w:rsid w:val="00F14297"/>
    <w:rsid w:val="00F2182A"/>
    <w:rsid w:val="00F2406E"/>
    <w:rsid w:val="00F37AB6"/>
    <w:rsid w:val="00F43D06"/>
    <w:rsid w:val="00F4589F"/>
    <w:rsid w:val="00F50882"/>
    <w:rsid w:val="00F542BB"/>
    <w:rsid w:val="00F54CEF"/>
    <w:rsid w:val="00F55393"/>
    <w:rsid w:val="00F6270B"/>
    <w:rsid w:val="00F63F7F"/>
    <w:rsid w:val="00F70D52"/>
    <w:rsid w:val="00F82D1E"/>
    <w:rsid w:val="00F86AAF"/>
    <w:rsid w:val="00F91C1F"/>
    <w:rsid w:val="00FA4C02"/>
    <w:rsid w:val="00FB28F7"/>
    <w:rsid w:val="00FB7C7B"/>
    <w:rsid w:val="00FC777F"/>
    <w:rsid w:val="00FD27A9"/>
    <w:rsid w:val="00FD7D22"/>
    <w:rsid w:val="00FE126A"/>
    <w:rsid w:val="00FE2381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8E234E"/>
  <w15:docId w15:val="{830FDE73-BC95-487D-AA56-D1FF63C0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F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9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7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852"/>
    <w:rPr>
      <w:rFonts w:ascii="Times New Roman" w:eastAsia="Times New Roman" w:hAnsi="Times New Roman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852"/>
    <w:rPr>
      <w:rFonts w:ascii="Times New Roman" w:eastAsia="Times New Roman" w:hAnsi="Times New Roman" w:cs="Times New Roman"/>
      <w:b/>
      <w:bCs/>
      <w:lang w:bidi="ar-SA"/>
    </w:rPr>
  </w:style>
  <w:style w:type="paragraph" w:styleId="Revision">
    <w:name w:val="Revision"/>
    <w:hidden/>
    <w:uiPriority w:val="99"/>
    <w:semiHidden/>
    <w:rsid w:val="0013785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2429E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429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42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42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9E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2429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9EB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9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29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character" w:styleId="SubtleEmphasis">
    <w:name w:val="Subtle Emphasis"/>
    <w:basedOn w:val="DefaultParagraphFont"/>
    <w:uiPriority w:val="19"/>
    <w:qFormat/>
    <w:rsid w:val="002429E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2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29EB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429E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29E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9EB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9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9EB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6785-9FA0-46B4-8005-6E927A4E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</Template>
  <TotalTime>641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سيدحسين هاشمي</dc:creator>
  <cp:keywords/>
  <dc:description/>
  <cp:lastModifiedBy>admin</cp:lastModifiedBy>
  <cp:revision>74</cp:revision>
  <cp:lastPrinted>2012-04-21T09:50:00Z</cp:lastPrinted>
  <dcterms:created xsi:type="dcterms:W3CDTF">2020-11-01T08:48:00Z</dcterms:created>
  <dcterms:modified xsi:type="dcterms:W3CDTF">2021-11-15T08:54:00Z</dcterms:modified>
</cp:coreProperties>
</file>